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8D07" w14:textId="77777777" w:rsidR="00BD209F" w:rsidRDefault="00BD209F" w:rsidP="00144FB2">
      <w:pPr>
        <w:pStyle w:val="Rubrik1"/>
      </w:pPr>
    </w:p>
    <w:p w14:paraId="78E34C90" w14:textId="77777777" w:rsidR="00BD209F" w:rsidRDefault="00BD209F" w:rsidP="00BD209F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535D7" wp14:editId="6F3F6BE5">
            <wp:simplePos x="0" y="0"/>
            <wp:positionH relativeFrom="margin">
              <wp:posOffset>3424559</wp:posOffset>
            </wp:positionH>
            <wp:positionV relativeFrom="margin">
              <wp:posOffset>-383770</wp:posOffset>
            </wp:positionV>
            <wp:extent cx="2684145" cy="261366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vfull soppåse 201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87" b="6485"/>
                    <a:stretch/>
                  </pic:blipFill>
                  <pic:spPr bwMode="auto">
                    <a:xfrm>
                      <a:off x="0" y="0"/>
                      <a:ext cx="2684145" cy="261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Plastbanta på jobbet</w:t>
      </w:r>
    </w:p>
    <w:p w14:paraId="42FD1671" w14:textId="77777777" w:rsidR="00BD209F" w:rsidRDefault="00BD209F" w:rsidP="00BD209F">
      <w:pPr>
        <w:pStyle w:val="Brdtext"/>
      </w:pPr>
      <w:r>
        <w:t xml:space="preserve">Här finns en checklista som ska hjälpa er att hitta plast i er verksamhet! På slutet av listan kan ni själva fylla i plast som ni hittar och vill arbeta vidare med. </w:t>
      </w:r>
    </w:p>
    <w:p w14:paraId="0252B6B6" w14:textId="77777777" w:rsidR="00BD209F" w:rsidRDefault="00BD209F" w:rsidP="00BD209F">
      <w:pPr>
        <w:pStyle w:val="Brdtext"/>
      </w:pPr>
      <w:r>
        <w:t xml:space="preserve">På listan kan ni fylla i den mängd som används/köps in per år i syfte att ni ska få en överblick över hur mycket ni förbrukar. </w:t>
      </w:r>
    </w:p>
    <w:p w14:paraId="3A38066F" w14:textId="77777777" w:rsidR="00BD209F" w:rsidRDefault="00BD209F" w:rsidP="00BD209F">
      <w:pPr>
        <w:pStyle w:val="Brdtext"/>
      </w:pPr>
      <w:r>
        <w:t xml:space="preserve">I listan finns tre alternativ; minska, ta bort eller byt ut. Kryssa i den åtgärd som ni ser att ni behöver göra. </w:t>
      </w:r>
    </w:p>
    <w:p w14:paraId="125BB183" w14:textId="5CBB5163" w:rsidR="00BD209F" w:rsidRDefault="00EC4773" w:rsidP="00BD209F">
      <w:pPr>
        <w:pStyle w:val="Rubrik2"/>
      </w:pPr>
      <w:r>
        <w:t>Fakta i</w:t>
      </w:r>
      <w:r w:rsidR="00BD209F">
        <w:t>nnan du börjar</w:t>
      </w:r>
      <w:r w:rsidR="00BD209F" w:rsidRPr="00DC5A88">
        <w:rPr>
          <w:noProof/>
        </w:rPr>
        <w:t xml:space="preserve"> </w:t>
      </w:r>
    </w:p>
    <w:p w14:paraId="62B5A942" w14:textId="13ED19E4" w:rsidR="00BD209F" w:rsidRDefault="00BD209F" w:rsidP="00BD209F">
      <w:pPr>
        <w:pStyle w:val="Punktlista"/>
      </w:pPr>
      <w:r>
        <w:t xml:space="preserve">Undvik </w:t>
      </w:r>
      <w:r w:rsidR="009D5DF8">
        <w:t xml:space="preserve">att köpa </w:t>
      </w:r>
      <w:r>
        <w:t xml:space="preserve">svarta plastförpackningar: </w:t>
      </w:r>
      <w:r w:rsidR="009D5DF8">
        <w:t xml:space="preserve">ex </w:t>
      </w:r>
      <w:r>
        <w:t xml:space="preserve">svarta matlådor. De går inte att återvinna. </w:t>
      </w:r>
    </w:p>
    <w:p w14:paraId="6E2B2B6E" w14:textId="77777777" w:rsidR="00BD209F" w:rsidRDefault="00BD209F" w:rsidP="00BD209F">
      <w:pPr>
        <w:pStyle w:val="Punktlista"/>
      </w:pPr>
      <w:r>
        <w:t xml:space="preserve">Vid inköp: välj i första hand återvunnen plast, det ger minst klimatavtryck. </w:t>
      </w:r>
    </w:p>
    <w:p w14:paraId="092E0EBB" w14:textId="77777777" w:rsidR="00BD209F" w:rsidRDefault="00BD209F" w:rsidP="00BD209F">
      <w:pPr>
        <w:pStyle w:val="Punktlista"/>
      </w:pPr>
      <w:r>
        <w:t xml:space="preserve">Om återvunnen plast inte finns, sök om produkten finns i förnybar råvara, bioplast från växtriket. Det har lägre klimatavtryck än plast av fossil olja. </w:t>
      </w:r>
    </w:p>
    <w:p w14:paraId="46F7C179" w14:textId="7D544CDA" w:rsidR="00BD209F" w:rsidRDefault="00BD209F" w:rsidP="00BD209F">
      <w:pPr>
        <w:pStyle w:val="Punktlista"/>
      </w:pPr>
      <w:r>
        <w:t xml:space="preserve">Få ned antalet variationer på samma produkt. Skapa en rutin och beställ från samma ställe så kan ni slappna av i att </w:t>
      </w:r>
      <w:r w:rsidR="00EC4773">
        <w:t>ni redan valt</w:t>
      </w:r>
      <w:r>
        <w:t xml:space="preserve"> en bra produkt.</w:t>
      </w:r>
    </w:p>
    <w:p w14:paraId="29C618DF" w14:textId="77777777" w:rsidR="00BD209F" w:rsidRDefault="00BD209F" w:rsidP="00BD209F">
      <w:pPr>
        <w:pStyle w:val="Punktlista"/>
      </w:pPr>
      <w:r>
        <w:t>Välj om möjligt polyeten (PE) och polypropen (PP). Den kan återvinnas och har lägst miljöpåverkan.</w:t>
      </w:r>
    </w:p>
    <w:p w14:paraId="2FB4FBA7" w14:textId="745D6778" w:rsidR="00BD209F" w:rsidRDefault="00BD209F" w:rsidP="00BD209F">
      <w:pPr>
        <w:pStyle w:val="Punktlista"/>
      </w:pPr>
      <w:r>
        <w:t>Ordna sortering av plastförpackningar på jobbet. Alla plastförpackningar ska sorteras till återvinning (eftersom behandlingen är betald när du köpte varan), även de svarta (</w:t>
      </w:r>
      <w:r w:rsidR="009D5DF8">
        <w:t>fast</w:t>
      </w:r>
      <w:r>
        <w:t xml:space="preserve"> de inte kan återvinnas just nu</w:t>
      </w:r>
      <w:r w:rsidR="00EC4773">
        <w:t xml:space="preserve"> men utvecklingen går framåt</w:t>
      </w:r>
      <w:r>
        <w:t xml:space="preserve">). </w:t>
      </w:r>
      <w:r w:rsidR="009D5DF8">
        <w:t xml:space="preserve">Töm förpackningen, du behöver inte diska den. </w:t>
      </w:r>
      <w:r>
        <w:t>Skapa rutiner för att tömma återvinningen</w:t>
      </w:r>
      <w:r w:rsidR="009D5DF8">
        <w:t xml:space="preserve"> på avdelningen</w:t>
      </w:r>
      <w:r>
        <w:t>.</w:t>
      </w:r>
    </w:p>
    <w:p w14:paraId="483DA2AC" w14:textId="7F403A64" w:rsidR="009D5DF8" w:rsidRDefault="009D5DF8" w:rsidP="00BD209F">
      <w:pPr>
        <w:pStyle w:val="Punktlista"/>
      </w:pPr>
      <w:r>
        <w:t xml:space="preserve">Kolla vad som får slängas i restavfallet (soppåsen). </w:t>
      </w:r>
      <w:r w:rsidR="00EC4773">
        <w:t>Där ska inte</w:t>
      </w:r>
      <w:r>
        <w:t xml:space="preserve"> plastförpackningar </w:t>
      </w:r>
      <w:r w:rsidR="00EC4773">
        <w:t>slängas</w:t>
      </w:r>
      <w:r>
        <w:t xml:space="preserve">. Det finns en digital sökfunktion på </w:t>
      </w:r>
      <w:hyperlink r:id="rId12" w:history="1">
        <w:r w:rsidRPr="001724ED">
          <w:rPr>
            <w:rStyle w:val="Hyperlnk"/>
          </w:rPr>
          <w:t>www.avfallhalsingland.se</w:t>
        </w:r>
      </w:hyperlink>
      <w:r>
        <w:t xml:space="preserve">. Skriv in det du vill </w:t>
      </w:r>
      <w:r w:rsidR="00EC4773">
        <w:t xml:space="preserve">sortera/bli av med. </w:t>
      </w:r>
    </w:p>
    <w:p w14:paraId="4D270AF0" w14:textId="77777777" w:rsidR="00BD209F" w:rsidRDefault="00BD209F" w:rsidP="00BD209F">
      <w:pPr>
        <w:pStyle w:val="Punktlista"/>
      </w:pPr>
      <w:r>
        <w:t>Många plastsaker kan vi använda tills de inte är hela längre. När vi sedan köper nytt så väljer vi klokt material.</w:t>
      </w:r>
    </w:p>
    <w:p w14:paraId="6DDB67C9" w14:textId="1F413067" w:rsidR="00BD209F" w:rsidRDefault="00EC4773" w:rsidP="00BD209F">
      <w:pPr>
        <w:pStyle w:val="Punktlista"/>
      </w:pPr>
      <w:r>
        <w:t>Funkar soprummet bra? R</w:t>
      </w:r>
      <w:r w:rsidR="00BD209F">
        <w:t>estavfall, matavfall</w:t>
      </w:r>
      <w:r>
        <w:t>.</w:t>
      </w:r>
      <w:r w:rsidR="00BD209F">
        <w:t xml:space="preserve"> Tidningar? </w:t>
      </w:r>
      <w:r w:rsidR="009D5DF8">
        <w:t>P</w:t>
      </w:r>
      <w:r w:rsidR="00BD209F">
        <w:t xml:space="preserve">lastförpackningar, metallförpackningar, pappersförpackningar, ofärgat glas, färgat glas? </w:t>
      </w:r>
      <w:r w:rsidR="00BD209F">
        <w:br/>
        <w:t xml:space="preserve">Batterier, smått </w:t>
      </w:r>
      <w:proofErr w:type="spellStart"/>
      <w:r w:rsidR="00BD209F">
        <w:t>elavfall</w:t>
      </w:r>
      <w:proofErr w:type="spellEnd"/>
      <w:r w:rsidR="00BD209F">
        <w:t xml:space="preserve"> och lampor?</w:t>
      </w:r>
      <w:r w:rsidR="00BD209F">
        <w:br/>
        <w:t xml:space="preserve">Lagom stora behållare? Tillgängliga? Bra ljus? Bra skyltat? </w:t>
      </w:r>
      <w:r w:rsidR="00BD209F">
        <w:br/>
        <w:t>Vem hämtar materialet? Ta gratis hjälp av avfallsavdelningen för att få ett fungerande soprum.</w:t>
      </w:r>
    </w:p>
    <w:p w14:paraId="1529789E" w14:textId="77777777" w:rsidR="00BD209F" w:rsidRDefault="00BD209F" w:rsidP="00BD209F">
      <w:pPr>
        <w:pStyle w:val="Brdtext"/>
      </w:pPr>
      <w:r>
        <w:t>Lycka till!</w:t>
      </w:r>
    </w:p>
    <w:p w14:paraId="7304FCC5" w14:textId="77777777" w:rsidR="00144FB2" w:rsidRDefault="00144FB2" w:rsidP="00BD209F">
      <w:pPr>
        <w:pStyle w:val="Brdtext"/>
      </w:pPr>
    </w:p>
    <w:p w14:paraId="2161F453" w14:textId="64720316" w:rsidR="00144FB2" w:rsidRDefault="00144FB2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144FB2" w:rsidRPr="00144FB2" w14:paraId="05107719" w14:textId="77777777" w:rsidTr="001E3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45E6D737" w14:textId="77777777" w:rsidR="00BD209F" w:rsidRPr="00144FB2" w:rsidRDefault="00BD209F" w:rsidP="00144FB2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Plats/lokal</w:t>
            </w:r>
          </w:p>
        </w:tc>
        <w:tc>
          <w:tcPr>
            <w:tcW w:w="1267" w:type="dxa"/>
            <w:noWrap/>
            <w:hideMark/>
          </w:tcPr>
          <w:p w14:paraId="43DB2243" w14:textId="77777777" w:rsidR="00BD209F" w:rsidRPr="00144FB2" w:rsidRDefault="00BD209F" w:rsidP="00BD209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48BE308B" w14:textId="77777777" w:rsidR="00BD209F" w:rsidRPr="00144FB2" w:rsidRDefault="00144FB2" w:rsidP="00BD209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435913EC" w14:textId="77777777" w:rsidR="00BD209F" w:rsidRPr="00144FB2" w:rsidRDefault="00BD209F" w:rsidP="00BD209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4B5E0CE4" w14:textId="77777777" w:rsidR="00BD209F" w:rsidRPr="00144FB2" w:rsidRDefault="00BD209F" w:rsidP="00BD209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72215D98" w14:textId="77777777" w:rsidR="00BD209F" w:rsidRPr="00144FB2" w:rsidRDefault="00BD209F" w:rsidP="00BD209F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1E3138" w:rsidRPr="001C329A" w14:paraId="0CDCF312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</w:tcPr>
          <w:p w14:paraId="63B5BCB1" w14:textId="77777777" w:rsidR="001E3138" w:rsidRPr="001C329A" w:rsidRDefault="001E3138" w:rsidP="00BD209F">
            <w:pPr>
              <w:pStyle w:val="Tabelltext"/>
              <w:rPr>
                <w:b w:val="0"/>
                <w:bCs w:val="0"/>
                <w:sz w:val="18"/>
                <w:szCs w:val="18"/>
              </w:rPr>
            </w:pPr>
          </w:p>
          <w:p w14:paraId="4E14BE7F" w14:textId="77777777" w:rsidR="001E3138" w:rsidRPr="001C329A" w:rsidRDefault="001E3138" w:rsidP="00173C35">
            <w:pPr>
              <w:rPr>
                <w:rFonts w:ascii="Century Gothic" w:eastAsia="Times New Roman" w:hAnsi="Century Gothic" w:cs="Calibri"/>
                <w:b w:val="0"/>
                <w:bCs w:val="0"/>
                <w:color w:val="000000"/>
                <w:sz w:val="18"/>
                <w:szCs w:val="18"/>
                <w:lang w:eastAsia="sv-SE"/>
              </w:rPr>
            </w:pPr>
            <w:r w:rsidRPr="001C329A">
              <w:rPr>
                <w:rFonts w:ascii="Century Gothic" w:hAnsi="Century Gothic"/>
                <w:sz w:val="18"/>
                <w:szCs w:val="18"/>
              </w:rPr>
              <w:t>Kontoret</w:t>
            </w:r>
          </w:p>
        </w:tc>
      </w:tr>
      <w:tr w:rsidR="001E3138" w:rsidRPr="00C86C2D" w14:paraId="6DFBBD6C" w14:textId="77777777" w:rsidTr="001E313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1365A05B" w14:textId="77777777" w:rsidR="00BD209F" w:rsidRPr="00C86C2D" w:rsidRDefault="00BD209F" w:rsidP="00BD209F">
            <w:pPr>
              <w:pStyle w:val="Tabelltex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Papperskorgar</w:t>
            </w:r>
          </w:p>
        </w:tc>
        <w:tc>
          <w:tcPr>
            <w:tcW w:w="1267" w:type="dxa"/>
            <w:noWrap/>
            <w:hideMark/>
          </w:tcPr>
          <w:p w14:paraId="3CC579FB" w14:textId="77777777" w:rsidR="00BD209F" w:rsidRPr="00C86C2D" w:rsidRDefault="00BD209F" w:rsidP="00BD209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7EE5717D" w14:textId="3CA84BF2" w:rsidR="00BD209F" w:rsidRPr="00C86C2D" w:rsidRDefault="00BD209F" w:rsidP="00BD209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Ta bort</w:t>
            </w:r>
            <w:r w:rsidRPr="00C86C2D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 enskilda papperskorgar och satsa på </w:t>
            </w:r>
            <w:r w:rsidR="00144FB2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en gemensam </w:t>
            </w:r>
            <w:r w:rsidRPr="00C86C2D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sorteringsmöbel.</w:t>
            </w:r>
          </w:p>
        </w:tc>
        <w:tc>
          <w:tcPr>
            <w:tcW w:w="947" w:type="dxa"/>
            <w:noWrap/>
            <w:hideMark/>
          </w:tcPr>
          <w:p w14:paraId="433FCA69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0144FDAF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4EC4C664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4FB2" w:rsidRPr="00C86C2D" w14:paraId="35F15E15" w14:textId="77777777" w:rsidTr="001E3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6D9ECE65" w14:textId="77777777" w:rsidR="00BD209F" w:rsidRPr="00C86C2D" w:rsidRDefault="00BD209F" w:rsidP="00BD209F">
            <w:pPr>
              <w:pStyle w:val="Tabelltex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 xml:space="preserve">Soppåsar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till restavfallet</w:t>
            </w:r>
          </w:p>
        </w:tc>
        <w:tc>
          <w:tcPr>
            <w:tcW w:w="1267" w:type="dxa"/>
            <w:noWrap/>
            <w:hideMark/>
          </w:tcPr>
          <w:p w14:paraId="0060E3C5" w14:textId="77777777" w:rsidR="00BD209F" w:rsidRPr="00C86C2D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200E9F69" w14:textId="77777777" w:rsid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Vad ska ligga i restavfallet?</w:t>
            </w:r>
          </w:p>
          <w:p w14:paraId="6C064461" w14:textId="77777777" w:rsid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Kan vi vara utan påse och bara lägga ett papper som fångar upp snus och tuggummi i botten av skräpkorgen?</w:t>
            </w:r>
          </w:p>
          <w:p w14:paraId="477A1F2B" w14:textId="21DA2E54" w:rsidR="00BD209F" w:rsidRPr="00C86C2D" w:rsidRDefault="009B4580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Om det behövs soppåsar, välj </w:t>
            </w:r>
            <w:r w:rsidR="00BD209F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återvunnen plast.</w:t>
            </w:r>
          </w:p>
        </w:tc>
        <w:tc>
          <w:tcPr>
            <w:tcW w:w="947" w:type="dxa"/>
            <w:noWrap/>
            <w:hideMark/>
          </w:tcPr>
          <w:p w14:paraId="330A9E0C" w14:textId="77777777" w:rsidR="00BD209F" w:rsidRPr="00C86C2D" w:rsidRDefault="00BD209F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395DFBA4" w14:textId="77777777" w:rsidR="00BD209F" w:rsidRPr="00C86C2D" w:rsidRDefault="00BD209F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658B8EC7" w14:textId="77777777" w:rsidR="00BD209F" w:rsidRPr="00C86C2D" w:rsidRDefault="00BD209F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0C5FB5C5" w14:textId="77777777" w:rsidTr="001E3138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07B313CA" w14:textId="77777777" w:rsidR="00BD209F" w:rsidRPr="00C86C2D" w:rsidRDefault="00BD209F" w:rsidP="00BD209F">
            <w:pPr>
              <w:pStyle w:val="Tabelltex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Dokumentmappar i plast</w:t>
            </w:r>
          </w:p>
        </w:tc>
        <w:tc>
          <w:tcPr>
            <w:tcW w:w="1267" w:type="dxa"/>
            <w:noWrap/>
            <w:hideMark/>
          </w:tcPr>
          <w:p w14:paraId="7C0ADCC8" w14:textId="77777777" w:rsidR="00BD209F" w:rsidRPr="00C86C2D" w:rsidRDefault="00BD209F" w:rsidP="00BD209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47C4F1E5" w14:textId="77777777" w:rsidR="00BD209F" w:rsidRDefault="00BD209F" w:rsidP="00BD209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Kan vi använda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pappersmappar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 istället? </w:t>
            </w:r>
          </w:p>
          <w:p w14:paraId="6980C72A" w14:textId="77777777" w:rsidR="00BD209F" w:rsidRPr="00C86C2D" w:rsidRDefault="00BD209F" w:rsidP="00BD209F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Om </w:t>
            </w:r>
            <w:r w:rsidR="001E3138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>vi har kvar</w:t>
            </w:r>
            <w:r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 plastmappar: Finns en gemensam plats att lagra och återanvända dem?</w:t>
            </w:r>
            <w:r w:rsidRPr="00C86C2D">
              <w:rPr>
                <w:rFonts w:ascii="Calibri" w:eastAsia="Times New Roman" w:hAnsi="Calibri" w:cs="Calibri"/>
                <w:i/>
                <w:color w:val="000000"/>
                <w:lang w:eastAsia="sv-SE"/>
              </w:rPr>
              <w:t xml:space="preserve"> Används de ända tills de är utnötta?</w:t>
            </w:r>
          </w:p>
        </w:tc>
        <w:tc>
          <w:tcPr>
            <w:tcW w:w="947" w:type="dxa"/>
            <w:noWrap/>
            <w:hideMark/>
          </w:tcPr>
          <w:p w14:paraId="0C658275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2D4A8112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1E465CB8" w14:textId="77777777" w:rsidR="00BD209F" w:rsidRPr="00C86C2D" w:rsidRDefault="00BD209F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44FB2" w:rsidRPr="00BD209F" w14:paraId="41E264B2" w14:textId="77777777" w:rsidTr="001E3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4ECCFF83" w14:textId="77777777" w:rsidR="00BD209F" w:rsidRPr="00BD209F" w:rsidRDefault="00BD209F" w:rsidP="00BD209F">
            <w:pPr>
              <w:pStyle w:val="Tabelltext"/>
              <w:rPr>
                <w:rFonts w:asciiTheme="minorHAnsi" w:hAnsiTheme="minorHAnsi" w:cstheme="minorHAnsi"/>
                <w:b w:val="0"/>
                <w:i/>
              </w:rPr>
            </w:pPr>
            <w:r w:rsidRPr="00BD209F">
              <w:rPr>
                <w:rFonts w:asciiTheme="minorHAnsi" w:hAnsiTheme="minorHAnsi" w:cstheme="minorHAnsi"/>
                <w:b w:val="0"/>
                <w:i/>
              </w:rPr>
              <w:t>Gemensam sorteringsmöbel</w:t>
            </w:r>
          </w:p>
        </w:tc>
        <w:tc>
          <w:tcPr>
            <w:tcW w:w="1267" w:type="dxa"/>
            <w:noWrap/>
            <w:hideMark/>
          </w:tcPr>
          <w:p w14:paraId="2973203B" w14:textId="77777777" w:rsidR="00BD209F" w:rsidRP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14" w:type="dxa"/>
            <w:noWrap/>
            <w:hideMark/>
          </w:tcPr>
          <w:p w14:paraId="40A83087" w14:textId="77777777" w:rsidR="00BD209F" w:rsidRP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BD209F">
              <w:rPr>
                <w:rFonts w:asciiTheme="minorHAnsi" w:hAnsiTheme="minorHAnsi" w:cstheme="minorHAnsi"/>
                <w:i/>
              </w:rPr>
              <w:t>Vad är det vi ska vi sortera?</w:t>
            </w:r>
          </w:p>
          <w:p w14:paraId="30345129" w14:textId="77777777" w:rsid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BD209F">
              <w:rPr>
                <w:rFonts w:asciiTheme="minorHAnsi" w:hAnsiTheme="minorHAnsi" w:cstheme="minorHAnsi"/>
                <w:i/>
              </w:rPr>
              <w:t>Hur mycket plats behövs? Behövs en annan möbel</w:t>
            </w:r>
            <w:r w:rsidR="001E3138">
              <w:rPr>
                <w:rFonts w:asciiTheme="minorHAnsi" w:hAnsiTheme="minorHAnsi" w:cstheme="minorHAnsi"/>
                <w:i/>
              </w:rPr>
              <w:t xml:space="preserve"> än den vi har</w:t>
            </w:r>
            <w:r w:rsidRPr="00BD209F">
              <w:rPr>
                <w:rFonts w:asciiTheme="minorHAnsi" w:hAnsiTheme="minorHAnsi" w:cstheme="minorHAnsi"/>
                <w:i/>
              </w:rPr>
              <w:t xml:space="preserve">? </w:t>
            </w:r>
            <w:r w:rsidRPr="00BD209F">
              <w:rPr>
                <w:rFonts w:asciiTheme="minorHAnsi" w:hAnsiTheme="minorHAnsi" w:cstheme="minorHAnsi"/>
                <w:i/>
              </w:rPr>
              <w:br/>
              <w:t>Vem tömmer den?</w:t>
            </w:r>
          </w:p>
          <w:p w14:paraId="0F5A949F" w14:textId="09DBD93A" w:rsidR="009B4580" w:rsidRPr="00BD209F" w:rsidRDefault="009B4580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Kan vi skriva ut skyltar från HINT och sätta upp?</w:t>
            </w:r>
          </w:p>
        </w:tc>
        <w:tc>
          <w:tcPr>
            <w:tcW w:w="947" w:type="dxa"/>
            <w:noWrap/>
            <w:hideMark/>
          </w:tcPr>
          <w:p w14:paraId="2104489E" w14:textId="77777777" w:rsidR="00BD209F" w:rsidRP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3C62995C" w14:textId="77777777" w:rsidR="00BD209F" w:rsidRP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2DA22E99" w14:textId="77777777" w:rsidR="00BD209F" w:rsidRPr="00BD209F" w:rsidRDefault="00BD209F" w:rsidP="00BD209F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szCs w:val="20"/>
                <w:lang w:eastAsia="sv-SE"/>
              </w:rPr>
            </w:pPr>
          </w:p>
        </w:tc>
      </w:tr>
    </w:tbl>
    <w:p w14:paraId="253DD496" w14:textId="77777777" w:rsidR="001E3138" w:rsidRDefault="001E3138" w:rsidP="00BD209F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1E3138" w:rsidRPr="00144FB2" w14:paraId="418CA863" w14:textId="77777777" w:rsidTr="0017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501142C0" w14:textId="77777777" w:rsidR="001E3138" w:rsidRPr="00144FB2" w:rsidRDefault="001E3138" w:rsidP="00173C35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Plats/lokal</w:t>
            </w:r>
          </w:p>
        </w:tc>
        <w:tc>
          <w:tcPr>
            <w:tcW w:w="1267" w:type="dxa"/>
            <w:noWrap/>
            <w:hideMark/>
          </w:tcPr>
          <w:p w14:paraId="413AABCC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02DD881B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07BB22DE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313554D3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6603F9A2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1E3138" w:rsidRPr="001E3138" w14:paraId="356A6581" w14:textId="77777777" w:rsidTr="00E5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  <w:hideMark/>
          </w:tcPr>
          <w:p w14:paraId="4C24A8BE" w14:textId="77777777" w:rsidR="001E3138" w:rsidRPr="001E3138" w:rsidRDefault="001E3138" w:rsidP="00173C35">
            <w:pPr>
              <w:pStyle w:val="Rubrik3"/>
              <w:outlineLvl w:val="2"/>
              <w:rPr>
                <w:b w:val="0"/>
                <w:sz w:val="18"/>
                <w:szCs w:val="18"/>
                <w:lang w:eastAsia="sv-SE"/>
              </w:rPr>
            </w:pPr>
            <w:r w:rsidRPr="001E3138">
              <w:rPr>
                <w:sz w:val="18"/>
                <w:szCs w:val="18"/>
                <w:lang w:eastAsia="sv-SE"/>
              </w:rPr>
              <w:t>Toaletter</w:t>
            </w:r>
          </w:p>
        </w:tc>
      </w:tr>
      <w:tr w:rsidR="001E3138" w:rsidRPr="00C86C2D" w14:paraId="7D70BFFB" w14:textId="77777777" w:rsidTr="00173C3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4DC4CF98" w14:textId="77777777" w:rsidR="001E3138" w:rsidRPr="00C86C2D" w:rsidRDefault="001E3138" w:rsidP="00173C3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 xml:space="preserve">Soppåsar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till restavfallet</w:t>
            </w:r>
          </w:p>
        </w:tc>
        <w:tc>
          <w:tcPr>
            <w:tcW w:w="1267" w:type="dxa"/>
            <w:noWrap/>
            <w:hideMark/>
          </w:tcPr>
          <w:p w14:paraId="125CC9DF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0CB926B6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Vad ska ligga i restavfallet</w:t>
            </w:r>
            <w:r w:rsidR="00E549E7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 på toaletten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?</w:t>
            </w:r>
          </w:p>
          <w:p w14:paraId="360EDE86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Kan vi vara utan påse och bara lägga ett papper som fångar upp snus och tuggummi i botten av skräpkorgen?</w:t>
            </w:r>
          </w:p>
          <w:p w14:paraId="737B7C50" w14:textId="02883C59" w:rsidR="001E3138" w:rsidRPr="009D5DF8" w:rsidRDefault="00E549E7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S</w:t>
            </w:r>
            <w:r w:rsidR="001E3138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anitetspåsar för bindor </w:t>
            </w:r>
            <w:proofErr w:type="spellStart"/>
            <w:r w:rsidR="001E3138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etc</w:t>
            </w:r>
            <w:proofErr w:type="spellEnd"/>
            <w:r w:rsidR="001E3138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?</w:t>
            </w:r>
            <w:r w:rsidR="001C329A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 </w:t>
            </w:r>
            <w:r w:rsidR="009B4580" w:rsidRPr="009B4580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Om det behövs soppåsar, välj återvunnen plast.</w:t>
            </w:r>
          </w:p>
        </w:tc>
        <w:tc>
          <w:tcPr>
            <w:tcW w:w="947" w:type="dxa"/>
            <w:noWrap/>
            <w:hideMark/>
          </w:tcPr>
          <w:p w14:paraId="635D0DC2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03E5BFB2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1FF7B894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5DDC4C92" w14:textId="77777777" w:rsidTr="001C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6982058E" w14:textId="77777777" w:rsidR="001E3138" w:rsidRPr="00C86C2D" w:rsidRDefault="001E3138" w:rsidP="00173C35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Plastmuggar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 xml:space="preserve"> </w:t>
            </w:r>
            <w:r w:rsidRPr="00C86C2D">
              <w:rPr>
                <w:rFonts w:ascii="Calibri" w:eastAsia="Times New Roman" w:hAnsi="Calibri" w:cs="Calibri"/>
                <w:b w:val="0"/>
                <w:color w:val="000000"/>
                <w:lang w:eastAsia="sv-SE"/>
              </w:rPr>
              <w:t>engångs</w:t>
            </w:r>
          </w:p>
        </w:tc>
        <w:tc>
          <w:tcPr>
            <w:tcW w:w="1267" w:type="dxa"/>
            <w:noWrap/>
            <w:hideMark/>
          </w:tcPr>
          <w:p w14:paraId="3C1BFEB7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714" w:type="dxa"/>
            <w:hideMark/>
          </w:tcPr>
          <w:p w14:paraId="19077C10" w14:textId="09A8E526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sz w:val="20"/>
                <w:lang w:eastAsia="sv-SE"/>
              </w:rPr>
              <w:t>Om det är nödvändigt: välj rätt plast.</w:t>
            </w:r>
            <w:r w:rsidR="001C329A" w:rsidRPr="009D5DF8">
              <w:rPr>
                <w:rFonts w:ascii="Calibri" w:eastAsia="Times New Roman" w:hAnsi="Calibri" w:cs="Calibri"/>
                <w:i/>
                <w:sz w:val="20"/>
                <w:lang w:eastAsia="sv-SE"/>
              </w:rPr>
              <w:t xml:space="preserve"> </w:t>
            </w:r>
            <w:r w:rsidR="0073741C" w:rsidRPr="009D5DF8">
              <w:rPr>
                <w:rFonts w:ascii="Calibri" w:eastAsia="Times New Roman" w:hAnsi="Calibri" w:cs="Calibri"/>
                <w:i/>
                <w:sz w:val="20"/>
                <w:lang w:eastAsia="sv-SE"/>
              </w:rPr>
              <w:t xml:space="preserve">Engångsmuggar </w:t>
            </w:r>
            <w:r w:rsidR="009D5DF8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med </w:t>
            </w:r>
            <w:r w:rsidR="0073741C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mer än 15 </w:t>
            </w:r>
            <w:r w:rsidR="009D5DF8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>%</w:t>
            </w:r>
            <w:r w:rsidR="0073741C" w:rsidRPr="009D5DF8">
              <w:rPr>
                <w:rFonts w:ascii="Calibri" w:eastAsia="Times New Roman" w:hAnsi="Calibri" w:cs="Calibri"/>
                <w:i/>
                <w:color w:val="000000"/>
                <w:sz w:val="20"/>
                <w:lang w:eastAsia="sv-SE"/>
              </w:rPr>
              <w:t xml:space="preserve"> plast förbjuds 2024.</w:t>
            </w:r>
          </w:p>
        </w:tc>
        <w:tc>
          <w:tcPr>
            <w:tcW w:w="947" w:type="dxa"/>
            <w:noWrap/>
            <w:hideMark/>
          </w:tcPr>
          <w:p w14:paraId="4F2F3386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60D880FB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6CD90D33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AB22F8" w14:textId="04ED4F58" w:rsidR="009D5DF8" w:rsidRDefault="009D5DF8">
      <w:bookmarkStart w:id="0" w:name="_GoBack"/>
      <w:bookmarkEnd w:id="0"/>
    </w:p>
    <w:p w14:paraId="0283F6C5" w14:textId="77777777" w:rsidR="00BD209F" w:rsidRDefault="00BD209F" w:rsidP="00BD209F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1E3138" w:rsidRPr="00144FB2" w14:paraId="6AC0492C" w14:textId="77777777" w:rsidTr="0017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299B3A7B" w14:textId="77777777" w:rsidR="001E3138" w:rsidRPr="00144FB2" w:rsidRDefault="001E3138" w:rsidP="00173C35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Plats/lokal</w:t>
            </w:r>
          </w:p>
        </w:tc>
        <w:tc>
          <w:tcPr>
            <w:tcW w:w="1267" w:type="dxa"/>
            <w:noWrap/>
            <w:hideMark/>
          </w:tcPr>
          <w:p w14:paraId="431F3D9A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208B0A46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1115E44B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0FE3C1F4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2F9463AA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1E3138" w:rsidRPr="00C86C2D" w14:paraId="0FA744E4" w14:textId="77777777" w:rsidTr="0036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  <w:hideMark/>
          </w:tcPr>
          <w:p w14:paraId="6DC403B5" w14:textId="77777777" w:rsidR="003635D4" w:rsidRDefault="003635D4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</w:p>
          <w:p w14:paraId="13CF3815" w14:textId="77777777" w:rsidR="001E3138" w:rsidRPr="00C86C2D" w:rsidRDefault="001E3138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color w:val="000000"/>
                <w:lang w:eastAsia="sv-SE"/>
              </w:rPr>
              <w:t>Lunchrum</w:t>
            </w:r>
          </w:p>
        </w:tc>
      </w:tr>
      <w:tr w:rsidR="001E3138" w:rsidRPr="00C86C2D" w14:paraId="4ECF6908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1F0A8857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Plastbestick</w:t>
            </w:r>
          </w:p>
        </w:tc>
        <w:tc>
          <w:tcPr>
            <w:tcW w:w="1267" w:type="dxa"/>
            <w:noWrap/>
            <w:hideMark/>
          </w:tcPr>
          <w:p w14:paraId="721D3D35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66C1FEA8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Kan vi använda flergångs?</w:t>
            </w:r>
          </w:p>
          <w:p w14:paraId="3B535C28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Hur kan de diskas? </w:t>
            </w:r>
          </w:p>
        </w:tc>
        <w:tc>
          <w:tcPr>
            <w:tcW w:w="947" w:type="dxa"/>
            <w:noWrap/>
            <w:hideMark/>
          </w:tcPr>
          <w:p w14:paraId="08033E4E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7F79ECA8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0378DD53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5A09594D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05FD345F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Plastmuggar engångs</w:t>
            </w:r>
          </w:p>
        </w:tc>
        <w:tc>
          <w:tcPr>
            <w:tcW w:w="1267" w:type="dxa"/>
            <w:noWrap/>
            <w:hideMark/>
          </w:tcPr>
          <w:p w14:paraId="5DCED988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637C1903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Kan vi använda flergångs?</w:t>
            </w:r>
          </w:p>
        </w:tc>
        <w:tc>
          <w:tcPr>
            <w:tcW w:w="947" w:type="dxa"/>
            <w:noWrap/>
            <w:hideMark/>
          </w:tcPr>
          <w:p w14:paraId="2AD8636E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4A6B368C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0E186C8F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2BAB5394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33B3D762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Plastmuggar flergångs</w:t>
            </w:r>
          </w:p>
        </w:tc>
        <w:tc>
          <w:tcPr>
            <w:tcW w:w="1267" w:type="dxa"/>
            <w:noWrap/>
            <w:hideMark/>
          </w:tcPr>
          <w:p w14:paraId="155AA079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27BB668C" w14:textId="77777777" w:rsidR="009B4580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Kan vi använda porslin eller glas istället? </w:t>
            </w:r>
          </w:p>
          <w:p w14:paraId="50CAFB94" w14:textId="3F7FDFD9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Varför har vi plast? </w:t>
            </w:r>
          </w:p>
        </w:tc>
        <w:tc>
          <w:tcPr>
            <w:tcW w:w="947" w:type="dxa"/>
            <w:noWrap/>
            <w:hideMark/>
          </w:tcPr>
          <w:p w14:paraId="16222A65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37C11F10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06D16F66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2DD7257C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66B21F18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Plasttallrikar engångs</w:t>
            </w:r>
          </w:p>
        </w:tc>
        <w:tc>
          <w:tcPr>
            <w:tcW w:w="1267" w:type="dxa"/>
            <w:noWrap/>
            <w:hideMark/>
          </w:tcPr>
          <w:p w14:paraId="5A5FBCC0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25D8F435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Kan vi använda flergångs?</w:t>
            </w:r>
          </w:p>
        </w:tc>
        <w:tc>
          <w:tcPr>
            <w:tcW w:w="947" w:type="dxa"/>
            <w:noWrap/>
            <w:hideMark/>
          </w:tcPr>
          <w:p w14:paraId="0F1D62A8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755E92DB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4834D4DE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7E335952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31C5E1E9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Plasttallrikar flergångs</w:t>
            </w:r>
          </w:p>
        </w:tc>
        <w:tc>
          <w:tcPr>
            <w:tcW w:w="1267" w:type="dxa"/>
            <w:noWrap/>
            <w:hideMark/>
          </w:tcPr>
          <w:p w14:paraId="0F7875A6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1DB7941D" w14:textId="77777777" w:rsidR="009B4580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Kan vi använda porslin istället? </w:t>
            </w:r>
          </w:p>
          <w:p w14:paraId="1B461828" w14:textId="5B59C3C0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Varför har vi plast?</w:t>
            </w:r>
          </w:p>
        </w:tc>
        <w:tc>
          <w:tcPr>
            <w:tcW w:w="947" w:type="dxa"/>
            <w:noWrap/>
            <w:hideMark/>
          </w:tcPr>
          <w:p w14:paraId="6B196882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48CB22FC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727" w:type="dxa"/>
            <w:noWrap/>
            <w:hideMark/>
          </w:tcPr>
          <w:p w14:paraId="3409FCC8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E3138" w:rsidRPr="00C86C2D" w14:paraId="320285C7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12F6A8BC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Soppåsar till restavfallet</w:t>
            </w:r>
          </w:p>
        </w:tc>
        <w:tc>
          <w:tcPr>
            <w:tcW w:w="1267" w:type="dxa"/>
            <w:noWrap/>
            <w:hideMark/>
          </w:tcPr>
          <w:p w14:paraId="1BB3F736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621F8DF5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Se ovan. </w:t>
            </w:r>
          </w:p>
        </w:tc>
        <w:tc>
          <w:tcPr>
            <w:tcW w:w="947" w:type="dxa"/>
            <w:noWrap/>
            <w:hideMark/>
          </w:tcPr>
          <w:p w14:paraId="6F95EACF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655DFC3C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61A27F82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20E5E2BB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25D2FE2F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Köksredskap</w:t>
            </w:r>
          </w:p>
        </w:tc>
        <w:tc>
          <w:tcPr>
            <w:tcW w:w="1267" w:type="dxa"/>
            <w:noWrap/>
            <w:hideMark/>
          </w:tcPr>
          <w:p w14:paraId="2A6E1137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5B973109" w14:textId="6E25FF69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Plast? Använd den tills den inte är hel längre. </w:t>
            </w:r>
            <w:r w:rsidR="009D5DF8"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Välj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metall fortsättningsvis.</w:t>
            </w:r>
          </w:p>
        </w:tc>
        <w:tc>
          <w:tcPr>
            <w:tcW w:w="947" w:type="dxa"/>
            <w:noWrap/>
            <w:hideMark/>
          </w:tcPr>
          <w:p w14:paraId="5241201A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27796CA0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7848EE2B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3EC12019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2E37E432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Gemensam sorteringsmöbel</w:t>
            </w:r>
          </w:p>
        </w:tc>
        <w:tc>
          <w:tcPr>
            <w:tcW w:w="1267" w:type="dxa"/>
            <w:noWrap/>
            <w:hideMark/>
          </w:tcPr>
          <w:p w14:paraId="313A17D9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1CB1B6D4" w14:textId="26B9DD93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Se ovan</w:t>
            </w:r>
            <w:r w:rsidR="009B458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947" w:type="dxa"/>
            <w:noWrap/>
            <w:hideMark/>
          </w:tcPr>
          <w:p w14:paraId="68BF9212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18539914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5A245441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130C1B3B" w14:textId="77777777" w:rsidTr="00173C3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11F93ACC" w14:textId="77777777" w:rsidR="001E3138" w:rsidRPr="009D5DF8" w:rsidRDefault="001E3138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Plastfilm/plastfolie</w:t>
            </w:r>
          </w:p>
        </w:tc>
        <w:tc>
          <w:tcPr>
            <w:tcW w:w="1267" w:type="dxa"/>
            <w:noWrap/>
          </w:tcPr>
          <w:p w14:paraId="2151642D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</w:tcPr>
          <w:p w14:paraId="4A7CD170" w14:textId="03031F1E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Används plastfilm över mat i kylen? Kan vi </w:t>
            </w:r>
            <w:r w:rsidR="009B458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använda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annat</w:t>
            </w:r>
            <w:r w:rsidR="009B458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som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lock?</w:t>
            </w:r>
          </w:p>
        </w:tc>
        <w:tc>
          <w:tcPr>
            <w:tcW w:w="947" w:type="dxa"/>
            <w:noWrap/>
          </w:tcPr>
          <w:p w14:paraId="317B8D48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</w:tcPr>
          <w:p w14:paraId="6BE7C398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35478027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5DC18D05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527D6FB6" w14:textId="77777777" w:rsidR="001E3138" w:rsidRPr="009D5DF8" w:rsidRDefault="001E3138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Plastpåsar</w:t>
            </w:r>
          </w:p>
        </w:tc>
        <w:tc>
          <w:tcPr>
            <w:tcW w:w="1267" w:type="dxa"/>
            <w:noWrap/>
          </w:tcPr>
          <w:p w14:paraId="31338BAF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</w:tcPr>
          <w:p w14:paraId="21828800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Använder vi plastpåsar i köket? Kan vi använda något annat?</w:t>
            </w:r>
          </w:p>
        </w:tc>
        <w:tc>
          <w:tcPr>
            <w:tcW w:w="947" w:type="dxa"/>
            <w:noWrap/>
          </w:tcPr>
          <w:p w14:paraId="27A83028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</w:tcPr>
          <w:p w14:paraId="7A4C454C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5B0B5B7C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4787007E" w14:textId="77777777" w:rsidTr="00173C35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654BE503" w14:textId="77777777" w:rsidR="001E3138" w:rsidRPr="009D5DF8" w:rsidRDefault="001E3138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Fleece</w:t>
            </w:r>
          </w:p>
        </w:tc>
        <w:tc>
          <w:tcPr>
            <w:tcW w:w="1267" w:type="dxa"/>
            <w:noWrap/>
          </w:tcPr>
          <w:p w14:paraId="2B9D8905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</w:tcPr>
          <w:p w14:paraId="559E51FE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Har vi fleecefiltar? Hur sällan behöver de tvättas? Kan vi använda annat material? </w:t>
            </w:r>
          </w:p>
        </w:tc>
        <w:tc>
          <w:tcPr>
            <w:tcW w:w="947" w:type="dxa"/>
            <w:noWrap/>
          </w:tcPr>
          <w:p w14:paraId="35BC5A8F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</w:tcPr>
          <w:p w14:paraId="15EAFF43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734F629C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61A007C1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212ACB80" w14:textId="262C0B97" w:rsidR="001E3138" w:rsidRPr="009D5DF8" w:rsidRDefault="009B4580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Pantflaskor</w:t>
            </w:r>
          </w:p>
        </w:tc>
        <w:tc>
          <w:tcPr>
            <w:tcW w:w="1267" w:type="dxa"/>
            <w:noWrap/>
          </w:tcPr>
          <w:p w14:paraId="01CDAC4B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</w:tcPr>
          <w:p w14:paraId="4A5774F7" w14:textId="104871C3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Är vi </w:t>
            </w:r>
            <w:proofErr w:type="spellStart"/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kranmärkt</w:t>
            </w:r>
            <w:proofErr w:type="spellEnd"/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verksamhet? Läs mer på </w:t>
            </w:r>
            <w:r w:rsidR="009B458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www.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kranmarkt.se</w:t>
            </w:r>
          </w:p>
        </w:tc>
        <w:tc>
          <w:tcPr>
            <w:tcW w:w="947" w:type="dxa"/>
            <w:noWrap/>
          </w:tcPr>
          <w:p w14:paraId="182EF8A8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</w:tcPr>
          <w:p w14:paraId="5D06161A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4D8AD1D0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49CCD96" w14:textId="1A4DE8B7" w:rsidR="00EA45FD" w:rsidRDefault="00EA45FD" w:rsidP="00EA45FD">
      <w:pPr>
        <w:pStyle w:val="Brdtext"/>
      </w:pPr>
    </w:p>
    <w:p w14:paraId="7E87B966" w14:textId="77777777" w:rsidR="001E3138" w:rsidRDefault="001E3138" w:rsidP="00BD209F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1E3138" w:rsidRPr="00144FB2" w14:paraId="6CA792D5" w14:textId="77777777" w:rsidTr="0017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37E069F4" w14:textId="77777777" w:rsidR="001E3138" w:rsidRPr="00144FB2" w:rsidRDefault="001E3138" w:rsidP="00173C35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Plats/lokal</w:t>
            </w:r>
          </w:p>
        </w:tc>
        <w:tc>
          <w:tcPr>
            <w:tcW w:w="1267" w:type="dxa"/>
            <w:noWrap/>
            <w:hideMark/>
          </w:tcPr>
          <w:p w14:paraId="374D7EB2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33025053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7AD05BF0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2663F396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63847C75" w14:textId="77777777" w:rsidR="001E3138" w:rsidRPr="00144FB2" w:rsidRDefault="001E3138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1E3138" w:rsidRPr="00C86C2D" w14:paraId="1C5E9604" w14:textId="77777777" w:rsidTr="0036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  <w:hideMark/>
          </w:tcPr>
          <w:p w14:paraId="73B8D8A8" w14:textId="77777777" w:rsidR="003635D4" w:rsidRDefault="003635D4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</w:p>
          <w:p w14:paraId="155C98CC" w14:textId="77777777" w:rsidR="001E3138" w:rsidRPr="00C86C2D" w:rsidRDefault="001E3138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color w:val="000000"/>
                <w:lang w:eastAsia="sv-SE"/>
              </w:rPr>
              <w:t>Hygien</w:t>
            </w:r>
          </w:p>
        </w:tc>
      </w:tr>
      <w:tr w:rsidR="001E3138" w:rsidRPr="00C86C2D" w14:paraId="2B345C55" w14:textId="77777777" w:rsidTr="00173C3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73ADCB00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Handskar</w:t>
            </w:r>
          </w:p>
        </w:tc>
        <w:tc>
          <w:tcPr>
            <w:tcW w:w="1267" w:type="dxa"/>
            <w:noWrap/>
            <w:hideMark/>
          </w:tcPr>
          <w:p w14:paraId="6D51BE00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4C955266" w14:textId="5E4BBAE6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Används handskarna vid rätt tillfällen? Eller även när det inte behövs?</w:t>
            </w:r>
          </w:p>
        </w:tc>
        <w:tc>
          <w:tcPr>
            <w:tcW w:w="947" w:type="dxa"/>
            <w:noWrap/>
            <w:hideMark/>
          </w:tcPr>
          <w:p w14:paraId="1786DE36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2C077836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359B8B1B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20A89E96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12C6F456" w14:textId="77777777" w:rsidR="001E3138" w:rsidRPr="009D5DF8" w:rsidRDefault="001E3138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Plastförkläden</w:t>
            </w:r>
          </w:p>
        </w:tc>
        <w:tc>
          <w:tcPr>
            <w:tcW w:w="1267" w:type="dxa"/>
            <w:noWrap/>
            <w:hideMark/>
          </w:tcPr>
          <w:p w14:paraId="75983758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6B901C55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Kan vi använda flergångs?</w:t>
            </w:r>
          </w:p>
          <w:p w14:paraId="129BE257" w14:textId="77777777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Hur kan de tvättas? </w:t>
            </w:r>
          </w:p>
          <w:p w14:paraId="183FB513" w14:textId="7A88906B" w:rsidR="001E3138" w:rsidRPr="009D5DF8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Använd</w:t>
            </w:r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er vi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förkläden vid rätt tillfällen? </w:t>
            </w:r>
          </w:p>
        </w:tc>
        <w:tc>
          <w:tcPr>
            <w:tcW w:w="947" w:type="dxa"/>
            <w:noWrap/>
            <w:hideMark/>
          </w:tcPr>
          <w:p w14:paraId="5F1268A7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6045B056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6C8AB758" w14:textId="77777777" w:rsidR="001E3138" w:rsidRPr="00C86C2D" w:rsidRDefault="001E313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E3138" w:rsidRPr="00C86C2D" w14:paraId="7CA89FB2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7FD89E74" w14:textId="77777777" w:rsidR="001E3138" w:rsidRPr="009D5DF8" w:rsidRDefault="001E3138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Skoskydd</w:t>
            </w:r>
          </w:p>
        </w:tc>
        <w:tc>
          <w:tcPr>
            <w:tcW w:w="1267" w:type="dxa"/>
            <w:noWrap/>
          </w:tcPr>
          <w:p w14:paraId="3443D0A9" w14:textId="77777777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</w:tcPr>
          <w:p w14:paraId="28A8BB70" w14:textId="1E336A78" w:rsidR="001E3138" w:rsidRPr="009D5DF8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Kan vi ha </w:t>
            </w:r>
            <w:proofErr w:type="spellStart"/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skogräns</w:t>
            </w:r>
            <w:proofErr w:type="spellEnd"/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eller flergångs</w:t>
            </w:r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skydd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istället?</w:t>
            </w:r>
          </w:p>
        </w:tc>
        <w:tc>
          <w:tcPr>
            <w:tcW w:w="947" w:type="dxa"/>
            <w:noWrap/>
          </w:tcPr>
          <w:p w14:paraId="6C2B7B92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3" w:type="dxa"/>
            <w:noWrap/>
          </w:tcPr>
          <w:p w14:paraId="5B307F9B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6E9C48FA" w14:textId="77777777" w:rsidR="001E3138" w:rsidRPr="00C86C2D" w:rsidRDefault="001E3138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B18ED8" w14:textId="77777777" w:rsidR="001E3138" w:rsidRDefault="001E3138" w:rsidP="00BD209F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EA45FD" w:rsidRPr="00144FB2" w14:paraId="627F6F42" w14:textId="77777777" w:rsidTr="0017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30C1D6B3" w14:textId="77777777" w:rsidR="00EA45FD" w:rsidRPr="00144FB2" w:rsidRDefault="00EA45FD" w:rsidP="00173C35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lastRenderedPageBreak/>
              <w:t>Plats/lokal</w:t>
            </w:r>
          </w:p>
        </w:tc>
        <w:tc>
          <w:tcPr>
            <w:tcW w:w="1267" w:type="dxa"/>
            <w:noWrap/>
            <w:hideMark/>
          </w:tcPr>
          <w:p w14:paraId="17566FE4" w14:textId="77777777" w:rsidR="00EA45FD" w:rsidRPr="00144FB2" w:rsidRDefault="00EA45FD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6A0F2FA7" w14:textId="77777777" w:rsidR="00EA45FD" w:rsidRPr="00144FB2" w:rsidRDefault="00EA45FD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63A411DA" w14:textId="77777777" w:rsidR="00EA45FD" w:rsidRPr="00144FB2" w:rsidRDefault="00EA45FD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284DBF86" w14:textId="77777777" w:rsidR="00EA45FD" w:rsidRPr="00144FB2" w:rsidRDefault="00EA45FD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49B93DAA" w14:textId="77777777" w:rsidR="00EA45FD" w:rsidRPr="00144FB2" w:rsidRDefault="00EA45FD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EA45FD" w:rsidRPr="00C86C2D" w14:paraId="6F0D6E7E" w14:textId="77777777" w:rsidTr="0036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  <w:hideMark/>
          </w:tcPr>
          <w:p w14:paraId="4DDC2246" w14:textId="77777777" w:rsidR="003635D4" w:rsidRDefault="003635D4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</w:p>
          <w:p w14:paraId="111BB578" w14:textId="77777777" w:rsidR="00EA45FD" w:rsidRPr="00C86C2D" w:rsidRDefault="00EA45FD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  <w:r w:rsidRPr="00C86C2D">
              <w:rPr>
                <w:rFonts w:ascii="Calibri" w:eastAsia="Times New Roman" w:hAnsi="Calibri" w:cs="Calibri"/>
                <w:color w:val="000000"/>
                <w:lang w:eastAsia="sv-SE"/>
              </w:rPr>
              <w:t>Lager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f</w:t>
            </w:r>
            <w:r w:rsidRPr="00C86C2D">
              <w:rPr>
                <w:rFonts w:ascii="Calibri" w:eastAsia="Times New Roman" w:hAnsi="Calibri" w:cs="Calibri"/>
                <w:color w:val="000000"/>
                <w:lang w:eastAsia="sv-SE"/>
              </w:rPr>
              <w:t>örråd</w:t>
            </w:r>
          </w:p>
        </w:tc>
      </w:tr>
      <w:tr w:rsidR="00EA45FD" w:rsidRPr="00C86C2D" w14:paraId="042B9921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7154D6ED" w14:textId="77777777" w:rsidR="00EA45FD" w:rsidRPr="009D5DF8" w:rsidRDefault="00EA45FD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Emballage och förpackningar</w:t>
            </w:r>
          </w:p>
        </w:tc>
        <w:tc>
          <w:tcPr>
            <w:tcW w:w="1267" w:type="dxa"/>
            <w:noWrap/>
            <w:hideMark/>
          </w:tcPr>
          <w:p w14:paraId="5EC62560" w14:textId="77777777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7F3D1BA3" w14:textId="32995D5E" w:rsidR="00173C35" w:rsidRDefault="00173C35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Vad för</w:t>
            </w:r>
            <w:r w:rsidR="00EA45FD"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emballage har vi? </w:t>
            </w:r>
          </w:p>
          <w:p w14:paraId="7294C7A3" w14:textId="0982EFFB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Vad sorteras ut och vad slängs </w:t>
            </w:r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fel </w:t>
            </w: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i restavfall? </w:t>
            </w:r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Varför </w:t>
            </w:r>
            <w:proofErr w:type="spellStart"/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isf</w:t>
            </w:r>
            <w:proofErr w:type="spellEnd"/>
            <w:r w:rsid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 xml:space="preserve"> hamnar det i restavfallet?</w:t>
            </w:r>
          </w:p>
          <w:p w14:paraId="50BBAA68" w14:textId="77777777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Kan vi beställa med mindre emballage?</w:t>
            </w:r>
          </w:p>
        </w:tc>
        <w:tc>
          <w:tcPr>
            <w:tcW w:w="947" w:type="dxa"/>
            <w:noWrap/>
            <w:hideMark/>
          </w:tcPr>
          <w:p w14:paraId="4A852ABA" w14:textId="77777777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71C4FE54" w14:textId="77777777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2D5DD7C6" w14:textId="77777777" w:rsidR="00EA45FD" w:rsidRPr="009D5DF8" w:rsidRDefault="00EA45FD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A45FD" w:rsidRPr="00C86C2D" w14:paraId="1DA8AC4D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hideMark/>
          </w:tcPr>
          <w:p w14:paraId="179E446F" w14:textId="77777777" w:rsidR="00EA45FD" w:rsidRPr="009D5DF8" w:rsidRDefault="00EA45FD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  <w:t>Soprum/miljörum</w:t>
            </w:r>
          </w:p>
        </w:tc>
        <w:tc>
          <w:tcPr>
            <w:tcW w:w="1267" w:type="dxa"/>
            <w:noWrap/>
            <w:hideMark/>
          </w:tcPr>
          <w:p w14:paraId="2DB407B4" w14:textId="77777777" w:rsidR="00EA45FD" w:rsidRPr="009D5DF8" w:rsidRDefault="00EA45FD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hideMark/>
          </w:tcPr>
          <w:p w14:paraId="6A935889" w14:textId="77777777" w:rsidR="00EA45FD" w:rsidRDefault="00EA45FD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 w:rsidRPr="009D5DF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Behöver något justeras för att förbättra sorteringen av plast?</w:t>
            </w:r>
          </w:p>
          <w:p w14:paraId="6E9852C3" w14:textId="4EDB9E23" w:rsidR="009D5DF8" w:rsidRPr="009D5DF8" w:rsidRDefault="009D5DF8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  <w:t>Skriv ut skyltar och sätt upp. Finns på HINT och hudiksvall.se/avfall.</w:t>
            </w:r>
          </w:p>
        </w:tc>
        <w:tc>
          <w:tcPr>
            <w:tcW w:w="947" w:type="dxa"/>
            <w:noWrap/>
            <w:hideMark/>
          </w:tcPr>
          <w:p w14:paraId="64AC02E4" w14:textId="77777777" w:rsidR="00EA45FD" w:rsidRPr="009D5DF8" w:rsidRDefault="00EA45FD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35F7CF01" w14:textId="77777777" w:rsidR="00EA45FD" w:rsidRPr="009D5DF8" w:rsidRDefault="00EA45FD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7ECD1B99" w14:textId="77777777" w:rsidR="00EA45FD" w:rsidRPr="009D5DF8" w:rsidRDefault="00EA45FD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AE6D937" w14:textId="77777777" w:rsidR="001E3138" w:rsidRDefault="001E3138" w:rsidP="00BD209F"/>
    <w:p w14:paraId="61C4488F" w14:textId="486A9813" w:rsidR="001E3138" w:rsidRDefault="001E3138" w:rsidP="00BD209F"/>
    <w:tbl>
      <w:tblPr>
        <w:tblStyle w:val="Rutntstabell4dekorfrg3"/>
        <w:tblW w:w="9288" w:type="dxa"/>
        <w:tblLook w:val="04A0" w:firstRow="1" w:lastRow="0" w:firstColumn="1" w:lastColumn="0" w:noHBand="0" w:noVBand="1"/>
      </w:tblPr>
      <w:tblGrid>
        <w:gridCol w:w="2670"/>
        <w:gridCol w:w="1267"/>
        <w:gridCol w:w="2714"/>
        <w:gridCol w:w="947"/>
        <w:gridCol w:w="963"/>
        <w:gridCol w:w="727"/>
      </w:tblGrid>
      <w:tr w:rsidR="003635D4" w:rsidRPr="00144FB2" w14:paraId="17ED744D" w14:textId="77777777" w:rsidTr="0017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422082D2" w14:textId="77777777" w:rsidR="003635D4" w:rsidRPr="00144FB2" w:rsidRDefault="003635D4" w:rsidP="00173C35">
            <w:pPr>
              <w:pStyle w:val="Tabelltext"/>
              <w:ind w:right="509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Plats/lokal</w:t>
            </w:r>
          </w:p>
        </w:tc>
        <w:tc>
          <w:tcPr>
            <w:tcW w:w="1267" w:type="dxa"/>
            <w:noWrap/>
            <w:hideMark/>
          </w:tcPr>
          <w:p w14:paraId="74478934" w14:textId="77777777" w:rsidR="003635D4" w:rsidRPr="00144FB2" w:rsidRDefault="003635D4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Mängd/år</w:t>
            </w:r>
          </w:p>
        </w:tc>
        <w:tc>
          <w:tcPr>
            <w:tcW w:w="2714" w:type="dxa"/>
            <w:noWrap/>
            <w:hideMark/>
          </w:tcPr>
          <w:p w14:paraId="776784B3" w14:textId="77777777" w:rsidR="003635D4" w:rsidRPr="00144FB2" w:rsidRDefault="003635D4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>
              <w:rPr>
                <w:sz w:val="18"/>
                <w:szCs w:val="18"/>
                <w:lang w:eastAsia="sv-SE"/>
              </w:rPr>
              <w:t>Att prata om</w:t>
            </w:r>
          </w:p>
        </w:tc>
        <w:tc>
          <w:tcPr>
            <w:tcW w:w="947" w:type="dxa"/>
            <w:noWrap/>
            <w:hideMark/>
          </w:tcPr>
          <w:p w14:paraId="595ACE1F" w14:textId="77777777" w:rsidR="003635D4" w:rsidRPr="00144FB2" w:rsidRDefault="003635D4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Minska</w:t>
            </w:r>
          </w:p>
        </w:tc>
        <w:tc>
          <w:tcPr>
            <w:tcW w:w="963" w:type="dxa"/>
            <w:noWrap/>
            <w:hideMark/>
          </w:tcPr>
          <w:p w14:paraId="0BA26849" w14:textId="77777777" w:rsidR="003635D4" w:rsidRPr="00144FB2" w:rsidRDefault="003635D4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Ta bort</w:t>
            </w:r>
          </w:p>
        </w:tc>
        <w:tc>
          <w:tcPr>
            <w:tcW w:w="727" w:type="dxa"/>
            <w:noWrap/>
            <w:hideMark/>
          </w:tcPr>
          <w:p w14:paraId="70877702" w14:textId="77777777" w:rsidR="003635D4" w:rsidRPr="00144FB2" w:rsidRDefault="003635D4" w:rsidP="00173C35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sv-SE"/>
              </w:rPr>
            </w:pPr>
            <w:r w:rsidRPr="00144FB2">
              <w:rPr>
                <w:sz w:val="18"/>
                <w:szCs w:val="18"/>
                <w:lang w:eastAsia="sv-SE"/>
              </w:rPr>
              <w:t>Byt ut</w:t>
            </w:r>
          </w:p>
        </w:tc>
      </w:tr>
      <w:tr w:rsidR="003635D4" w:rsidRPr="00C86C2D" w14:paraId="1F592804" w14:textId="77777777" w:rsidTr="0036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noWrap/>
            <w:hideMark/>
          </w:tcPr>
          <w:p w14:paraId="0B936918" w14:textId="77777777" w:rsidR="003635D4" w:rsidRDefault="003635D4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</w:p>
          <w:p w14:paraId="31337D42" w14:textId="77777777" w:rsidR="003635D4" w:rsidRPr="00C86C2D" w:rsidRDefault="003635D4" w:rsidP="00173C3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sv-SE"/>
              </w:rPr>
            </w:pPr>
            <w:r w:rsidRPr="003635D4">
              <w:rPr>
                <w:rFonts w:ascii="Calibri" w:eastAsia="Times New Roman" w:hAnsi="Calibri" w:cs="Calibri"/>
                <w:color w:val="000000"/>
                <w:lang w:eastAsia="sv-SE"/>
              </w:rPr>
              <w:t>Här kan ni fylla på med övrig plast ni hittar och vill arbeta vidare med.</w:t>
            </w:r>
          </w:p>
        </w:tc>
      </w:tr>
      <w:tr w:rsidR="003635D4" w:rsidRPr="00C86C2D" w14:paraId="01B5AA53" w14:textId="77777777" w:rsidTr="003635D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3A60EF87" w14:textId="77777777" w:rsidR="003635D4" w:rsidRPr="009D5DF8" w:rsidRDefault="003635D4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7" w:type="dxa"/>
            <w:noWrap/>
          </w:tcPr>
          <w:p w14:paraId="33D1F239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</w:tcPr>
          <w:p w14:paraId="184648EE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noWrap/>
          </w:tcPr>
          <w:p w14:paraId="5B688C3B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54D88EFF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12F2A521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35D4" w:rsidRPr="00C86C2D" w14:paraId="77E08525" w14:textId="77777777" w:rsidTr="00363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3153E2A2" w14:textId="77777777" w:rsidR="003635D4" w:rsidRPr="009D5DF8" w:rsidRDefault="003635D4" w:rsidP="00173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7" w:type="dxa"/>
            <w:noWrap/>
          </w:tcPr>
          <w:p w14:paraId="7A2A2855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</w:tcPr>
          <w:p w14:paraId="3E5A40A9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noWrap/>
          </w:tcPr>
          <w:p w14:paraId="276F6FEF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7925E3CF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3DA1810C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35D4" w:rsidRPr="00C86C2D" w14:paraId="3F1CE8BE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7B60C9D5" w14:textId="77777777" w:rsidR="003635D4" w:rsidRPr="009D5DF8" w:rsidRDefault="003635D4" w:rsidP="00173C35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67" w:type="dxa"/>
            <w:noWrap/>
          </w:tcPr>
          <w:p w14:paraId="4B2BF813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</w:tcPr>
          <w:p w14:paraId="70D8C8F1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noWrap/>
          </w:tcPr>
          <w:p w14:paraId="47A1AFCD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</w:tcPr>
          <w:p w14:paraId="20E214D4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</w:tcPr>
          <w:p w14:paraId="1C45DC30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635D4" w:rsidRPr="00C86C2D" w14:paraId="183E5427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5319898E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15BEDFD6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569DC0A6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7CF48B13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4C8851E3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24BA4037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41271667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2A2F0B4D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69D1461D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1C7BA8C5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4F064610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3EBAAC01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1A657430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73E9B4C2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13933367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1127C2EC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3D6D9CAB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31202A28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39FE18CC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640A22E6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468D19FC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67C86332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0D926496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42985CA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07FE722C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476EC904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00227FCA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5146A56A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2E2ABBD4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38748FBB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ABAB8FF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1857F418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013BEDF3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732443B6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4A74AEC5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1E44A21C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4A0BD467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2E05127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329627ED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45867202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51D0986F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347BAAF4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79618A3D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2E013BB9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005D01E7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0B1E984B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2FC53084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3AE313CE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7D077272" w14:textId="77777777" w:rsidTr="00173C3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075A1E06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273E7551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227738D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5E88BADE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3E75BDE6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460305EF" w14:textId="77777777" w:rsidR="003635D4" w:rsidRPr="009D5DF8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1FDB5F9C" w14:textId="77777777" w:rsidTr="0017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</w:tcPr>
          <w:p w14:paraId="21BE6A57" w14:textId="77777777" w:rsidR="003635D4" w:rsidRPr="009D5DF8" w:rsidRDefault="003635D4" w:rsidP="00173C3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14:paraId="210246E0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</w:tcPr>
          <w:p w14:paraId="6F65CCD9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noWrap/>
          </w:tcPr>
          <w:p w14:paraId="2F7099FE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noWrap/>
          </w:tcPr>
          <w:p w14:paraId="0DD0742D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1105A017" w14:textId="77777777" w:rsidR="003635D4" w:rsidRPr="009D5DF8" w:rsidRDefault="003635D4" w:rsidP="0017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5D4" w:rsidRPr="00C86C2D" w14:paraId="060A006E" w14:textId="77777777" w:rsidTr="00173C3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noWrap/>
            <w:hideMark/>
          </w:tcPr>
          <w:p w14:paraId="3DEFA190" w14:textId="77777777" w:rsidR="003635D4" w:rsidRPr="00C86C2D" w:rsidRDefault="003635D4" w:rsidP="00173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67" w:type="dxa"/>
            <w:noWrap/>
            <w:hideMark/>
          </w:tcPr>
          <w:p w14:paraId="2D15EC80" w14:textId="77777777" w:rsidR="003635D4" w:rsidRPr="00C86C2D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14" w:type="dxa"/>
            <w:noWrap/>
            <w:hideMark/>
          </w:tcPr>
          <w:p w14:paraId="3D1EC683" w14:textId="77777777" w:rsidR="003635D4" w:rsidRPr="00C86C2D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v-SE"/>
              </w:rPr>
            </w:pPr>
          </w:p>
        </w:tc>
        <w:tc>
          <w:tcPr>
            <w:tcW w:w="947" w:type="dxa"/>
            <w:noWrap/>
            <w:hideMark/>
          </w:tcPr>
          <w:p w14:paraId="60B26B86" w14:textId="77777777" w:rsidR="003635D4" w:rsidRPr="00C86C2D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noWrap/>
            <w:hideMark/>
          </w:tcPr>
          <w:p w14:paraId="37D3EF03" w14:textId="77777777" w:rsidR="003635D4" w:rsidRPr="00C86C2D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7" w:type="dxa"/>
            <w:noWrap/>
            <w:hideMark/>
          </w:tcPr>
          <w:p w14:paraId="58851F2E" w14:textId="77777777" w:rsidR="003635D4" w:rsidRPr="00C86C2D" w:rsidRDefault="003635D4" w:rsidP="0017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8BF31D6" w14:textId="77777777" w:rsidR="003635D4" w:rsidRDefault="003635D4" w:rsidP="00BD209F"/>
    <w:p w14:paraId="69E7A938" w14:textId="77777777" w:rsidR="00BD209F" w:rsidRDefault="00BD209F" w:rsidP="00BD209F">
      <w:pPr>
        <w:pStyle w:val="Rubrik2"/>
      </w:pPr>
      <w:r w:rsidRPr="00BD209F">
        <w:t xml:space="preserve">Vill du veta mer? </w:t>
      </w:r>
    </w:p>
    <w:p w14:paraId="7753B84F" w14:textId="7BCC77BB" w:rsidR="003635D4" w:rsidRDefault="003635D4" w:rsidP="00BD209F">
      <w:pPr>
        <w:pStyle w:val="Brdtext"/>
      </w:pPr>
      <w:r>
        <w:t xml:space="preserve">På </w:t>
      </w:r>
      <w:hyperlink r:id="rId13" w:history="1">
        <w:r w:rsidRPr="00CF4437">
          <w:rPr>
            <w:rStyle w:val="Hyperlnk"/>
          </w:rPr>
          <w:t>www.kretsloppsplangavleborg</w:t>
        </w:r>
      </w:hyperlink>
      <w:r>
        <w:t xml:space="preserve"> finns en </w:t>
      </w:r>
      <w:r w:rsidR="008B5B94">
        <w:t>”F</w:t>
      </w:r>
      <w:r>
        <w:t>rågor och svar om plast</w:t>
      </w:r>
      <w:r w:rsidR="008B5B94">
        <w:t>”</w:t>
      </w:r>
      <w:r>
        <w:t xml:space="preserve">. Har du en fråga som inte </w:t>
      </w:r>
      <w:r w:rsidR="008B5B94">
        <w:t>finns</w:t>
      </w:r>
      <w:r>
        <w:t xml:space="preserve"> där så kan du ställa den och få svar.</w:t>
      </w:r>
      <w:r w:rsidRPr="001C329A">
        <w:t xml:space="preserve"> </w:t>
      </w:r>
      <w:r w:rsidR="008B5B94">
        <w:t>Där f</w:t>
      </w:r>
      <w:r>
        <w:t xml:space="preserve">inns även exempel på hur kommunala verksamheter jobbat bort plast. </w:t>
      </w:r>
    </w:p>
    <w:p w14:paraId="6E1A4016" w14:textId="1DF44993" w:rsidR="00EC4773" w:rsidRDefault="00EC4773" w:rsidP="00BD209F">
      <w:pPr>
        <w:pStyle w:val="Brdtext"/>
      </w:pPr>
      <w:r>
        <w:t xml:space="preserve">Vill du skriva ut ett A4 om hur man sorterar på jobbet? Den och fler sorteringsskyltar finns på </w:t>
      </w:r>
      <w:hyperlink r:id="rId14" w:history="1">
        <w:r w:rsidRPr="001724ED">
          <w:rPr>
            <w:rStyle w:val="Hyperlnk"/>
          </w:rPr>
          <w:t>www.hudiksvall.se</w:t>
        </w:r>
      </w:hyperlink>
      <w:r>
        <w:t>. Sök på ordet ”sortering”.</w:t>
      </w:r>
    </w:p>
    <w:p w14:paraId="61D2AF46" w14:textId="77777777" w:rsidR="003635D4" w:rsidRDefault="003635D4" w:rsidP="003635D4">
      <w:pPr>
        <w:pStyle w:val="Rubrik2"/>
      </w:pPr>
      <w:r>
        <w:lastRenderedPageBreak/>
        <w:t>Bakgrund</w:t>
      </w:r>
      <w:r w:rsidR="008B5B94">
        <w:t xml:space="preserve"> och fakta</w:t>
      </w:r>
    </w:p>
    <w:p w14:paraId="6A9B04F1" w14:textId="77777777" w:rsidR="00BD209F" w:rsidRDefault="00BD209F" w:rsidP="00BD209F">
      <w:pPr>
        <w:pStyle w:val="Brdtext"/>
        <w:rPr>
          <w:rStyle w:val="Hyperlnk"/>
        </w:rPr>
      </w:pPr>
      <w:r>
        <w:t>I Gävleborg finns en plaststrategi som gäller alla:</w:t>
      </w:r>
      <w:r w:rsidR="001C329A">
        <w:t xml:space="preserve"> </w:t>
      </w:r>
      <w:hyperlink r:id="rId15" w:history="1">
        <w:r w:rsidR="001C329A" w:rsidRPr="00CF4437">
          <w:rPr>
            <w:rStyle w:val="Hyperlnk"/>
          </w:rPr>
          <w:t>https://www.lansstyrelsen.se/download/18.4a4eb7416faedec1251e64d/1580991768668/Plaststrateg%20i%20G%C3%A4vleborg.pdf</w:t>
        </w:r>
      </w:hyperlink>
    </w:p>
    <w:p w14:paraId="58197CB2" w14:textId="77777777" w:rsidR="008B5B94" w:rsidRDefault="001C329A" w:rsidP="00BD209F">
      <w:pPr>
        <w:pStyle w:val="Brdtext"/>
      </w:pPr>
      <w:r>
        <w:t>Sverige har en plaststrategi:</w:t>
      </w:r>
      <w:r w:rsidR="008B5B94">
        <w:t xml:space="preserve"> </w:t>
      </w:r>
      <w:hyperlink r:id="rId16" w:history="1">
        <w:r w:rsidR="008B5B94" w:rsidRPr="00CF4437">
          <w:rPr>
            <w:rStyle w:val="Hyperlnk"/>
          </w:rPr>
          <w:t>https://www.regeringen.se/pressmeddelanden/2022/02/sveriges-forsta-handlingsplan-for-plast--ett-stort-steg-for-att-ligga-langst-fram-i-klimatomstallningen/</w:t>
        </w:r>
      </w:hyperlink>
    </w:p>
    <w:p w14:paraId="64D1AF20" w14:textId="77777777" w:rsidR="001C329A" w:rsidRDefault="001C329A" w:rsidP="00BD209F">
      <w:pPr>
        <w:pStyle w:val="Brdtext"/>
      </w:pPr>
      <w:r>
        <w:t xml:space="preserve">Upphandlingsmyndigheten har </w:t>
      </w:r>
      <w:r w:rsidR="008B5B94">
        <w:t>info</w:t>
      </w:r>
      <w:r>
        <w:t xml:space="preserve"> för </w:t>
      </w:r>
      <w:r w:rsidR="008B5B94">
        <w:t xml:space="preserve">hållbara </w:t>
      </w:r>
      <w:r>
        <w:t xml:space="preserve">inköp av plast: </w:t>
      </w:r>
      <w:hyperlink r:id="rId17" w:history="1">
        <w:r w:rsidR="008B5B94" w:rsidRPr="00CF4437">
          <w:rPr>
            <w:rStyle w:val="Hyperlnk"/>
          </w:rPr>
          <w:t>https://www.upphandlingsmyndigheten.se/om-hallbar-upphandling/miljomassigt-hallbar-upphandling/upphandling-for-att-framja-cirkular-ekonomi/hallbar-plastupphandling/</w:t>
        </w:r>
      </w:hyperlink>
    </w:p>
    <w:p w14:paraId="5B383F22" w14:textId="77777777" w:rsidR="008B5B94" w:rsidRDefault="008B5B94" w:rsidP="00BD209F">
      <w:pPr>
        <w:pStyle w:val="Brdtext"/>
      </w:pPr>
    </w:p>
    <w:p w14:paraId="17DAD365" w14:textId="77777777" w:rsidR="00BD209F" w:rsidRPr="00BD209F" w:rsidRDefault="00BD209F" w:rsidP="00BD209F">
      <w:pPr>
        <w:pStyle w:val="Brdtext"/>
      </w:pPr>
    </w:p>
    <w:p w14:paraId="40EC8D94" w14:textId="77777777" w:rsidR="007825EE" w:rsidRPr="007825EE" w:rsidRDefault="007825EE" w:rsidP="007825EE">
      <w:pPr>
        <w:pStyle w:val="Brdtext"/>
      </w:pPr>
    </w:p>
    <w:sectPr w:rsidR="007825EE" w:rsidRPr="007825EE" w:rsidSect="001C329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155" w:right="1474" w:bottom="1644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69E0" w14:textId="77777777" w:rsidR="00173C35" w:rsidRDefault="00173C35">
      <w:r>
        <w:separator/>
      </w:r>
    </w:p>
  </w:endnote>
  <w:endnote w:type="continuationSeparator" w:id="0">
    <w:p w14:paraId="1FFC5658" w14:textId="77777777" w:rsidR="00173C35" w:rsidRDefault="00173C35">
      <w:r>
        <w:continuationSeparator/>
      </w:r>
    </w:p>
  </w:endnote>
  <w:endnote w:type="continuationNotice" w:id="1">
    <w:p w14:paraId="26B1BE08" w14:textId="77777777" w:rsidR="00494B00" w:rsidRDefault="00494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6E9" w14:textId="77777777" w:rsidR="00173C35" w:rsidRPr="001737D4" w:rsidRDefault="00173C35" w:rsidP="00173C35">
    <w:pPr>
      <w:pStyle w:val="HeaderFooter"/>
    </w:pPr>
    <w:bookmarkStart w:id="4" w:name="insFollowingFooter_01"/>
    <w:r w:rsidRPr="001737D4">
      <w:t xml:space="preserve"> </w:t>
    </w:r>
    <w:bookmarkEnd w:id="4"/>
  </w:p>
  <w:tbl>
    <w:tblPr>
      <w:tblW w:w="8050" w:type="dxa"/>
      <w:tblBorders>
        <w:bottom w:val="single" w:sz="4" w:space="0" w:color="000000"/>
      </w:tblBorders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8050"/>
    </w:tblGrid>
    <w:tr w:rsidR="00173C35" w:rsidRPr="00C62D96" w14:paraId="3FA1AD86" w14:textId="77777777" w:rsidTr="00BD209F">
      <w:trPr>
        <w:trHeight w:val="340"/>
      </w:trPr>
      <w:tc>
        <w:tcPr>
          <w:tcW w:w="8050" w:type="dxa"/>
          <w:shd w:val="clear" w:color="auto" w:fill="auto"/>
          <w:vAlign w:val="bottom"/>
        </w:tcPr>
        <w:p w14:paraId="3D389B11" w14:textId="77777777" w:rsidR="00173C35" w:rsidRPr="002A7C07" w:rsidRDefault="00173C35" w:rsidP="00173C35">
          <w:pPr>
            <w:pStyle w:val="Arbetsplats"/>
            <w:tabs>
              <w:tab w:val="left" w:pos="735"/>
            </w:tabs>
          </w:pPr>
          <w:bookmarkStart w:id="5" w:name="objFooterBorder_02"/>
          <w:r w:rsidRPr="002A7C07">
            <w:t xml:space="preserve"> </w:t>
          </w:r>
          <w:bookmarkEnd w:id="5"/>
        </w:p>
      </w:tc>
    </w:tr>
  </w:tbl>
  <w:p w14:paraId="388AB90F" w14:textId="77777777" w:rsidR="00173C35" w:rsidRPr="001737D4" w:rsidRDefault="00173C35" w:rsidP="00173C35">
    <w:pPr>
      <w:pStyle w:val="HeaderFooter"/>
    </w:pPr>
  </w:p>
  <w:p w14:paraId="3CEA43F3" w14:textId="77777777" w:rsidR="00173C35" w:rsidRPr="00BD209F" w:rsidRDefault="00173C35" w:rsidP="00BD20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270F" w14:textId="77777777" w:rsidR="00173C35" w:rsidRPr="001737D4" w:rsidRDefault="00173C35" w:rsidP="00173C35">
    <w:pPr>
      <w:pStyle w:val="HeaderFooter"/>
    </w:pPr>
    <w:bookmarkStart w:id="14" w:name="insFirstFooter_01"/>
    <w:r w:rsidRPr="001737D4">
      <w:t xml:space="preserve"> </w:t>
    </w:r>
    <w:bookmarkEnd w:id="14"/>
  </w:p>
  <w:tbl>
    <w:tblPr>
      <w:tblW w:w="0" w:type="dxa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8080"/>
    </w:tblGrid>
    <w:tr w:rsidR="00173C35" w:rsidRPr="00C62D96" w14:paraId="09E46187" w14:textId="77777777" w:rsidTr="00BD209F">
      <w:tc>
        <w:tcPr>
          <w:tcW w:w="8080" w:type="dxa"/>
          <w:tcBorders>
            <w:bottom w:val="single" w:sz="4" w:space="0" w:color="000000"/>
          </w:tcBorders>
          <w:shd w:val="clear" w:color="auto" w:fill="auto"/>
        </w:tcPr>
        <w:p w14:paraId="611F53F2" w14:textId="77777777" w:rsidR="00173C35" w:rsidRPr="002A7C07" w:rsidRDefault="00173C35" w:rsidP="00173C35">
          <w:pPr>
            <w:pStyle w:val="Arbetsplats"/>
          </w:pPr>
        </w:p>
      </w:tc>
    </w:tr>
    <w:tr w:rsidR="00173C35" w:rsidRPr="00C62D96" w14:paraId="1B6EDB6D" w14:textId="77777777" w:rsidTr="00BD209F">
      <w:tc>
        <w:tcPr>
          <w:tcW w:w="8080" w:type="dxa"/>
          <w:tcBorders>
            <w:top w:val="single" w:sz="4" w:space="0" w:color="000000"/>
          </w:tcBorders>
          <w:shd w:val="clear" w:color="auto" w:fill="auto"/>
          <w:tcMar>
            <w:top w:w="28" w:type="dxa"/>
          </w:tcMar>
        </w:tcPr>
        <w:p w14:paraId="197E4020" w14:textId="77777777" w:rsidR="00173C35" w:rsidRPr="002A7C07" w:rsidRDefault="00173C35" w:rsidP="00BD209F">
          <w:pPr>
            <w:pStyle w:val="Sidfotstext"/>
          </w:pPr>
          <w:bookmarkStart w:id="15" w:name="chkPersonalProfile_01"/>
          <w:r>
            <w:t>Eva B Nilsson• E</w:t>
          </w:r>
          <w:r>
            <w:noBreakHyphen/>
            <w:t>post: eva.b-nilsson@hudiksvall.se</w:t>
          </w:r>
          <w:bookmarkEnd w:id="15"/>
          <w:r w:rsidRPr="002A7C07">
            <w:t xml:space="preserve"> </w:t>
          </w:r>
          <w:bookmarkStart w:id="16" w:name="ftcPostalAddress_01"/>
          <w:r>
            <w:br/>
            <w:t>Postadress:</w:t>
          </w:r>
          <w:bookmarkEnd w:id="16"/>
          <w:r w:rsidRPr="002A7C07">
            <w:t xml:space="preserve"> </w:t>
          </w:r>
          <w:bookmarkStart w:id="17" w:name="ftiPostalAddress_01"/>
          <w:r>
            <w:t>824 80 Hudiksvall</w:t>
          </w:r>
          <w:bookmarkEnd w:id="17"/>
          <w:r w:rsidRPr="002A7C07">
            <w:t xml:space="preserve"> </w:t>
          </w:r>
          <w:bookmarkStart w:id="18" w:name="ftcVisitingAddress_01"/>
          <w:r>
            <w:t>• Besöksadress:</w:t>
          </w:r>
          <w:bookmarkEnd w:id="18"/>
          <w:r w:rsidRPr="002A7C07">
            <w:t> </w:t>
          </w:r>
          <w:bookmarkStart w:id="19" w:name="ftiVisitingAddress_01"/>
          <w:proofErr w:type="spellStart"/>
          <w:r>
            <w:t>Håstaängsvägen</w:t>
          </w:r>
          <w:proofErr w:type="spellEnd"/>
          <w:r>
            <w:t xml:space="preserve"> 2</w:t>
          </w:r>
          <w:bookmarkEnd w:id="19"/>
          <w:r w:rsidRPr="002A7C07">
            <w:t xml:space="preserve"> </w:t>
          </w:r>
          <w:bookmarkStart w:id="20" w:name="ftcCPEmail_01"/>
          <w:r>
            <w:t>• E</w:t>
          </w:r>
          <w:r>
            <w:noBreakHyphen/>
            <w:t>post:</w:t>
          </w:r>
          <w:bookmarkEnd w:id="20"/>
          <w:r w:rsidRPr="002A7C07">
            <w:t> </w:t>
          </w:r>
          <w:bookmarkStart w:id="21" w:name="ftiCPEmail_01"/>
          <w:r>
            <w:t>tekniska.forvaltningen@hudiksvall.se</w:t>
          </w:r>
          <w:bookmarkEnd w:id="21"/>
        </w:p>
      </w:tc>
    </w:tr>
    <w:tr w:rsidR="00173C35" w:rsidRPr="00C62D96" w14:paraId="0D3D24F6" w14:textId="77777777" w:rsidTr="00173C35">
      <w:trPr>
        <w:trHeight w:val="340"/>
      </w:trPr>
      <w:tc>
        <w:tcPr>
          <w:tcW w:w="8080" w:type="dxa"/>
          <w:shd w:val="clear" w:color="auto" w:fill="auto"/>
          <w:tcMar>
            <w:top w:w="28" w:type="dxa"/>
          </w:tcMar>
        </w:tcPr>
        <w:p w14:paraId="06E4A93C" w14:textId="77777777" w:rsidR="00173C35" w:rsidRPr="002A7C07" w:rsidRDefault="00173C35" w:rsidP="00173C35">
          <w:pPr>
            <w:pStyle w:val="Sidfotstext"/>
          </w:pPr>
          <w:bookmarkStart w:id="22" w:name="ftcCPPhone_01"/>
          <w:r>
            <w:t>Tfn växel:</w:t>
          </w:r>
          <w:bookmarkEnd w:id="22"/>
          <w:r w:rsidRPr="002A7C07">
            <w:t xml:space="preserve"> </w:t>
          </w:r>
          <w:bookmarkStart w:id="23" w:name="ftiCPPhone_01"/>
          <w:r>
            <w:t>0650-190 00</w:t>
          </w:r>
          <w:bookmarkEnd w:id="23"/>
          <w:r w:rsidRPr="002A7C07">
            <w:t xml:space="preserve"> </w:t>
          </w:r>
          <w:bookmarkStart w:id="24" w:name="ftcCPFax_01"/>
          <w:r>
            <w:t>• Fax:</w:t>
          </w:r>
          <w:bookmarkEnd w:id="24"/>
          <w:r w:rsidRPr="002A7C07">
            <w:t xml:space="preserve"> </w:t>
          </w:r>
          <w:bookmarkStart w:id="25" w:name="ftiCPFax_01"/>
          <w:r>
            <w:t>0650-380 70</w:t>
          </w:r>
          <w:bookmarkEnd w:id="25"/>
          <w:r w:rsidRPr="002A7C07">
            <w:t xml:space="preserve"> </w:t>
          </w:r>
          <w:bookmarkStart w:id="26" w:name="ftiWeb_01"/>
          <w:r>
            <w:t>• www.hudiksvall.se</w:t>
          </w:r>
          <w:bookmarkEnd w:id="26"/>
          <w:r w:rsidRPr="002A7C07">
            <w:t xml:space="preserve"> </w:t>
          </w:r>
          <w:bookmarkStart w:id="27" w:name="ftcOrgNr_01"/>
          <w:r>
            <w:t>• Org. Nr:</w:t>
          </w:r>
          <w:bookmarkEnd w:id="27"/>
          <w:r w:rsidRPr="002A7C07">
            <w:t xml:space="preserve"> </w:t>
          </w:r>
          <w:bookmarkStart w:id="28" w:name="ftiOrgNr_01"/>
          <w:proofErr w:type="gramStart"/>
          <w:r>
            <w:t>212000-2379</w:t>
          </w:r>
          <w:bookmarkEnd w:id="28"/>
          <w:proofErr w:type="gramEnd"/>
        </w:p>
      </w:tc>
    </w:tr>
  </w:tbl>
  <w:p w14:paraId="7DBFB3C0" w14:textId="77777777" w:rsidR="00173C35" w:rsidRPr="001737D4" w:rsidRDefault="00173C35" w:rsidP="00173C35">
    <w:pPr>
      <w:pStyle w:val="HeaderFooter"/>
    </w:pPr>
  </w:p>
  <w:p w14:paraId="3E5FCA68" w14:textId="77777777" w:rsidR="00173C35" w:rsidRPr="00BD209F" w:rsidRDefault="00173C35" w:rsidP="00BD20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9ADE" w14:textId="77777777" w:rsidR="00173C35" w:rsidRDefault="00173C35">
      <w:r>
        <w:separator/>
      </w:r>
    </w:p>
  </w:footnote>
  <w:footnote w:type="continuationSeparator" w:id="0">
    <w:p w14:paraId="569FE4D7" w14:textId="77777777" w:rsidR="00173C35" w:rsidRDefault="00173C35">
      <w:r>
        <w:continuationSeparator/>
      </w:r>
    </w:p>
  </w:footnote>
  <w:footnote w:type="continuationNotice" w:id="1">
    <w:p w14:paraId="0A8A927E" w14:textId="77777777" w:rsidR="00494B00" w:rsidRDefault="00494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D28B0" w14:textId="77777777" w:rsidR="00173C35" w:rsidRPr="001E23E1" w:rsidRDefault="00173C35" w:rsidP="00173C35">
    <w:pPr>
      <w:pStyle w:val="Sidhuvud"/>
    </w:pPr>
    <w:bookmarkStart w:id="1" w:name="insFollowingHeader_01"/>
    <w:bookmarkEnd w:id="1"/>
  </w:p>
  <w:tbl>
    <w:tblPr>
      <w:tblW w:w="79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84"/>
      <w:gridCol w:w="2298"/>
      <w:gridCol w:w="1256"/>
    </w:tblGrid>
    <w:tr w:rsidR="00173C35" w:rsidRPr="00DF65D2" w14:paraId="2CFBFD2A" w14:textId="77777777" w:rsidTr="00173C35">
      <w:trPr>
        <w:cantSplit/>
        <w:trHeight w:val="1418"/>
      </w:trPr>
      <w:tc>
        <w:tcPr>
          <w:tcW w:w="4384" w:type="dxa"/>
          <w:tcMar>
            <w:left w:w="0" w:type="dxa"/>
            <w:right w:w="0" w:type="dxa"/>
          </w:tcMar>
        </w:tcPr>
        <w:p w14:paraId="5D4EE1D8" w14:textId="77777777" w:rsidR="00173C35" w:rsidRPr="006B0C29" w:rsidRDefault="00173C35" w:rsidP="00173C35">
          <w:pPr>
            <w:pStyle w:val="Sidhuvud"/>
          </w:pPr>
        </w:p>
      </w:tc>
      <w:tc>
        <w:tcPr>
          <w:tcW w:w="2298" w:type="dxa"/>
        </w:tcPr>
        <w:p w14:paraId="363B09B0" w14:textId="7F5FD75C" w:rsidR="00173C35" w:rsidRPr="006B0C29" w:rsidRDefault="00173C35" w:rsidP="00173C35">
          <w:pPr>
            <w:pStyle w:val="Sidhuvudstext"/>
          </w:pPr>
          <w:bookmarkStart w:id="2" w:name="bmkDocDate_02"/>
          <w:r>
            <w:t>2022-02-07</w:t>
          </w:r>
          <w:bookmarkEnd w:id="2"/>
        </w:p>
      </w:tc>
      <w:bookmarkStart w:id="3" w:name="objPageNbr_02"/>
      <w:tc>
        <w:tcPr>
          <w:tcW w:w="1256" w:type="dxa"/>
        </w:tcPr>
        <w:p w14:paraId="11EF8633" w14:textId="09F9E5A0" w:rsidR="00173C35" w:rsidRPr="00DF65D2" w:rsidRDefault="00173C35" w:rsidP="00173C35">
          <w:pPr>
            <w:pStyle w:val="Sidhuvuds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DF65D2">
            <w:rPr>
              <w:rStyle w:val="Sidnummer"/>
            </w:rPr>
            <w:t xml:space="preserve"> </w:t>
          </w:r>
          <w:bookmarkEnd w:id="3"/>
        </w:p>
      </w:tc>
    </w:tr>
  </w:tbl>
  <w:p w14:paraId="5A2BF54B" w14:textId="77777777" w:rsidR="00173C35" w:rsidRPr="00544390" w:rsidRDefault="00173C35" w:rsidP="00173C35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2EAA554" wp14:editId="46BC4F16">
              <wp:simplePos x="0" y="0"/>
              <wp:positionH relativeFrom="page">
                <wp:posOffset>751205</wp:posOffset>
              </wp:positionH>
              <wp:positionV relativeFrom="page">
                <wp:posOffset>706120</wp:posOffset>
              </wp:positionV>
              <wp:extent cx="1313815" cy="417830"/>
              <wp:effectExtent l="0" t="1270" r="1905" b="0"/>
              <wp:wrapNone/>
              <wp:docPr id="5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4178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168F9" w14:textId="77777777" w:rsidR="00173C35" w:rsidRPr="00A4679C" w:rsidRDefault="00173C35" w:rsidP="00173C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AA554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15pt;margin-top:55.6pt;width:103.4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KPD94cGFja2V0IGVuZD0ndyc/PhwC&#10;AAACAAIAOEJJTQQEAAAAAAAHHAIAAAIAAgA4QklNBCUAAAAAABBGDPKJJrhW2rCcAaGwp5B3OEJJ&#10;TQPpAAAAAAB4AAMAAABIAEgAAAAAAw8CL//u/+4DOAJBA2cFewPgAAIAAABIAEgAAAAAAtgCKAAB&#10;AAAAZAAAAAEAAwMDAAAAAX//AAEAAQAAAAAAAAAAAAAAAGgIABkBkAAAAAAAIAAAAAAAAAAAAA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igAAAABSZ2h0bG9uZwAAAa4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7v78bIysfIyu/v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NkZmNkZmNlZ2NlZ///////////////&#10;/////////////////9TV1jc1NyMfICMgITc2N9TV1v///////////////////////////////2Nk&#10;Z2NkZmNkZmNkZ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" o:allowincell="f" stroked="f">
              <v:fill r:id="rId2" o:title="bmkLogo2" recolor="t" type="frame"/>
              <v:textbox inset="0,0,0,0">
                <w:txbxContent>
                  <w:p w14:paraId="0DA168F9" w14:textId="77777777" w:rsidR="00173C35" w:rsidRPr="00A4679C" w:rsidRDefault="00173C35" w:rsidP="00173C35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0444DC1F" w14:textId="77777777" w:rsidR="00173C35" w:rsidRPr="00BD209F" w:rsidRDefault="00173C35" w:rsidP="00BD20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9211" w14:textId="77777777" w:rsidR="00173C35" w:rsidRPr="002731C9" w:rsidRDefault="00173C35" w:rsidP="00173C35">
    <w:pPr>
      <w:pStyle w:val="HeaderFooter"/>
    </w:pPr>
    <w:bookmarkStart w:id="6" w:name="insFirstHeader_01"/>
    <w:bookmarkEnd w:id="6"/>
  </w:p>
  <w:tbl>
    <w:tblPr>
      <w:tblW w:w="793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85"/>
      <w:gridCol w:w="1266"/>
      <w:gridCol w:w="1441"/>
      <w:gridCol w:w="846"/>
    </w:tblGrid>
    <w:tr w:rsidR="00173C35" w14:paraId="080434AB" w14:textId="77777777" w:rsidTr="00173C35">
      <w:trPr>
        <w:cantSplit/>
        <w:trHeight w:val="425"/>
      </w:trPr>
      <w:tc>
        <w:tcPr>
          <w:tcW w:w="4466" w:type="dxa"/>
          <w:vMerge w:val="restart"/>
          <w:tcMar>
            <w:left w:w="0" w:type="dxa"/>
            <w:right w:w="0" w:type="dxa"/>
          </w:tcMar>
        </w:tcPr>
        <w:p w14:paraId="4BC55711" w14:textId="77777777" w:rsidR="00173C35" w:rsidRDefault="00173C35" w:rsidP="00173C35">
          <w:pPr>
            <w:pStyle w:val="Sidhuvud"/>
          </w:pPr>
        </w:p>
      </w:tc>
      <w:tc>
        <w:tcPr>
          <w:tcW w:w="2755" w:type="dxa"/>
          <w:gridSpan w:val="2"/>
        </w:tcPr>
        <w:p w14:paraId="6CA9FD31" w14:textId="77777777" w:rsidR="00173C35" w:rsidRPr="002E5C80" w:rsidRDefault="00173C35" w:rsidP="00173C35">
          <w:pPr>
            <w:pStyle w:val="Dokument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859" w:type="dxa"/>
        </w:tcPr>
        <w:p w14:paraId="50632EB8" w14:textId="77777777" w:rsidR="00173C35" w:rsidRPr="00D85994" w:rsidRDefault="00173C35" w:rsidP="00173C35">
          <w:pPr>
            <w:pStyle w:val="Dokumentinf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D85994">
            <w:rPr>
              <w:rStyle w:val="Sidnummer"/>
            </w:rPr>
            <w:t xml:space="preserve"> </w:t>
          </w:r>
          <w:bookmarkEnd w:id="8"/>
          <w:r>
            <w:rPr>
              <w:rStyle w:val="Sidnummer"/>
            </w:rPr>
            <w:t xml:space="preserve"> </w:t>
          </w:r>
        </w:p>
      </w:tc>
    </w:tr>
    <w:tr w:rsidR="00173C35" w:rsidRPr="00222DF7" w14:paraId="21D2F121" w14:textId="77777777" w:rsidTr="00173C35">
      <w:trPr>
        <w:cantSplit/>
        <w:trHeight w:val="850"/>
      </w:trPr>
      <w:tc>
        <w:tcPr>
          <w:tcW w:w="4466" w:type="dxa"/>
          <w:vMerge/>
        </w:tcPr>
        <w:p w14:paraId="24654636" w14:textId="77777777" w:rsidR="00173C35" w:rsidRDefault="00173C35" w:rsidP="00173C35"/>
      </w:tc>
      <w:tc>
        <w:tcPr>
          <w:tcW w:w="1287" w:type="dxa"/>
        </w:tcPr>
        <w:p w14:paraId="5C434109" w14:textId="77777777" w:rsidR="00173C35" w:rsidRPr="00F767EC" w:rsidRDefault="00173C35" w:rsidP="00173C35">
          <w:pPr>
            <w:pStyle w:val="Sidhuvudstext"/>
            <w:rPr>
              <w:szCs w:val="22"/>
            </w:rPr>
          </w:pPr>
          <w:bookmarkStart w:id="9" w:name="bmkDocDate_01"/>
          <w:r>
            <w:t>2022-02-07</w:t>
          </w:r>
          <w:bookmarkEnd w:id="9"/>
        </w:p>
      </w:tc>
      <w:tc>
        <w:tcPr>
          <w:tcW w:w="2327" w:type="dxa"/>
          <w:gridSpan w:val="2"/>
        </w:tcPr>
        <w:p w14:paraId="1B22D1AF" w14:textId="77777777" w:rsidR="00173C35" w:rsidRPr="00222DF7" w:rsidRDefault="00173C35" w:rsidP="00173C35">
          <w:pPr>
            <w:pStyle w:val="Sidhuvudstext"/>
            <w:jc w:val="right"/>
          </w:pPr>
          <w:bookmarkStart w:id="10" w:name="capOurRef_01"/>
          <w:r>
            <w:t xml:space="preserve"> </w:t>
          </w:r>
          <w:bookmarkEnd w:id="10"/>
          <w:r w:rsidRPr="00222DF7">
            <w:t xml:space="preserve"> </w:t>
          </w:r>
          <w:bookmarkStart w:id="11" w:name="bmkOurRef_01"/>
          <w:r>
            <w:t xml:space="preserve"> </w:t>
          </w:r>
          <w:bookmarkEnd w:id="11"/>
        </w:p>
      </w:tc>
    </w:tr>
  </w:tbl>
  <w:p w14:paraId="34794E90" w14:textId="77777777" w:rsidR="00173C35" w:rsidRDefault="00173C35" w:rsidP="00173C35">
    <w:pPr>
      <w:pStyle w:val="Header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F9B4C6" wp14:editId="419913F4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6ABF7" w14:textId="77777777" w:rsidR="00173C35" w:rsidRDefault="00173C35" w:rsidP="00173C35">
                          <w:pPr>
                            <w:pStyle w:val="Blankettnr"/>
                          </w:pPr>
                          <w:r>
                            <w:t xml:space="preserve">  </w:t>
                          </w:r>
                          <w:bookmarkStart w:id="12" w:name="objFileName_01"/>
                          <w:r>
                            <w:t xml:space="preserve">  </w:t>
                          </w:r>
                          <w:bookmarkEnd w:id="12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9B4C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86.9pt;width:12.35pt;height:5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14:paraId="0CD6ABF7" w14:textId="77777777" w:rsidR="00173C35" w:rsidRDefault="00173C35" w:rsidP="00173C35">
                    <w:pPr>
                      <w:pStyle w:val="Blankettnr"/>
                    </w:pPr>
                    <w:r>
                      <w:t xml:space="preserve">  </w:t>
                    </w:r>
                    <w:bookmarkStart w:id="13" w:name="objFileName_01"/>
                    <w:r>
                      <w:t xml:space="preserve"> 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63114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89F5394" wp14:editId="6EF35CF6">
              <wp:simplePos x="0" y="0"/>
              <wp:positionH relativeFrom="margin">
                <wp:align>left</wp:align>
              </wp:positionH>
              <wp:positionV relativeFrom="page">
                <wp:posOffset>715645</wp:posOffset>
              </wp:positionV>
              <wp:extent cx="1313815" cy="417830"/>
              <wp:effectExtent l="0" t="0" r="635" b="1270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41783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21FCA" w14:textId="77777777" w:rsidR="00173C35" w:rsidRPr="003D7109" w:rsidRDefault="00173C35" w:rsidP="00173C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F5394" id="bmkLogo" o:spid="_x0000_s1028" type="#_x0000_t202" alt="bmkLogo" style="position:absolute;margin-left:0;margin-top:56.35pt;width:103.45pt;height:32.9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IoAAAAAUmdodGxvbmcAAAGu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u7+/GyMrHyMrv7/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jZGZjZGZjZWdjZWf/////////////&#10;///////////////////U1dY3NTcjHyAjICE3NjfU1db///////////////////////////////9j&#10;ZGdjZGZjZGZjZG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" o:allowincell="f" stroked="f">
              <v:fill r:id="rId2" o:title="bmkLogo" recolor="t" type="frame"/>
              <v:textbox inset="0,0,0,0">
                <w:txbxContent>
                  <w:p w14:paraId="1BE21FCA" w14:textId="77777777" w:rsidR="00173C35" w:rsidRPr="003D7109" w:rsidRDefault="00173C35" w:rsidP="00173C35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CEA5855" w14:textId="77777777" w:rsidR="00173C35" w:rsidRPr="00BD209F" w:rsidRDefault="00173C35" w:rsidP="00BD20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EA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90E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8CA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24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5C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A6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67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A8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1AC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751C1515"/>
    <w:multiLevelType w:val="hybridMultilevel"/>
    <w:tmpl w:val="8B8E5F20"/>
    <w:lvl w:ilvl="0" w:tplc="2F6A5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9F"/>
    <w:rsid w:val="000015F5"/>
    <w:rsid w:val="00002B98"/>
    <w:rsid w:val="00005C7E"/>
    <w:rsid w:val="000219E8"/>
    <w:rsid w:val="00025BC4"/>
    <w:rsid w:val="000308E1"/>
    <w:rsid w:val="00031C70"/>
    <w:rsid w:val="0004083D"/>
    <w:rsid w:val="00043463"/>
    <w:rsid w:val="00047479"/>
    <w:rsid w:val="000547D3"/>
    <w:rsid w:val="00062FA9"/>
    <w:rsid w:val="00064281"/>
    <w:rsid w:val="000660F9"/>
    <w:rsid w:val="000661E4"/>
    <w:rsid w:val="00067BBA"/>
    <w:rsid w:val="0007350A"/>
    <w:rsid w:val="00076B49"/>
    <w:rsid w:val="00081A19"/>
    <w:rsid w:val="00083E49"/>
    <w:rsid w:val="000900BA"/>
    <w:rsid w:val="000907C9"/>
    <w:rsid w:val="00093CD4"/>
    <w:rsid w:val="000955BF"/>
    <w:rsid w:val="00095C8D"/>
    <w:rsid w:val="000A4DCD"/>
    <w:rsid w:val="000B1EEE"/>
    <w:rsid w:val="000C20C0"/>
    <w:rsid w:val="000C2EC5"/>
    <w:rsid w:val="000C7C98"/>
    <w:rsid w:val="000D05AE"/>
    <w:rsid w:val="000D0D4E"/>
    <w:rsid w:val="000D29D9"/>
    <w:rsid w:val="000D3D5F"/>
    <w:rsid w:val="000D7A02"/>
    <w:rsid w:val="000E147A"/>
    <w:rsid w:val="000E5899"/>
    <w:rsid w:val="000E5915"/>
    <w:rsid w:val="000F3AEC"/>
    <w:rsid w:val="000F3FC4"/>
    <w:rsid w:val="00110478"/>
    <w:rsid w:val="00112269"/>
    <w:rsid w:val="0011239C"/>
    <w:rsid w:val="001145C6"/>
    <w:rsid w:val="00116777"/>
    <w:rsid w:val="00121AE1"/>
    <w:rsid w:val="00135BF1"/>
    <w:rsid w:val="00137A7F"/>
    <w:rsid w:val="00143405"/>
    <w:rsid w:val="00144FB2"/>
    <w:rsid w:val="0014658B"/>
    <w:rsid w:val="00146E76"/>
    <w:rsid w:val="0014721B"/>
    <w:rsid w:val="00152058"/>
    <w:rsid w:val="00155A34"/>
    <w:rsid w:val="00161319"/>
    <w:rsid w:val="00173C35"/>
    <w:rsid w:val="00177CC2"/>
    <w:rsid w:val="0018371F"/>
    <w:rsid w:val="00185AC4"/>
    <w:rsid w:val="001861A0"/>
    <w:rsid w:val="00186C39"/>
    <w:rsid w:val="00187A2E"/>
    <w:rsid w:val="00195170"/>
    <w:rsid w:val="001A15D4"/>
    <w:rsid w:val="001A2C72"/>
    <w:rsid w:val="001A531C"/>
    <w:rsid w:val="001A6B7D"/>
    <w:rsid w:val="001A721B"/>
    <w:rsid w:val="001B0308"/>
    <w:rsid w:val="001B1A9F"/>
    <w:rsid w:val="001B483E"/>
    <w:rsid w:val="001B65B4"/>
    <w:rsid w:val="001C13E5"/>
    <w:rsid w:val="001C17B1"/>
    <w:rsid w:val="001C2819"/>
    <w:rsid w:val="001C329A"/>
    <w:rsid w:val="001C3F1C"/>
    <w:rsid w:val="001C54A2"/>
    <w:rsid w:val="001D0570"/>
    <w:rsid w:val="001D0B5F"/>
    <w:rsid w:val="001D27D6"/>
    <w:rsid w:val="001D28CC"/>
    <w:rsid w:val="001E22FD"/>
    <w:rsid w:val="001E3138"/>
    <w:rsid w:val="001E7855"/>
    <w:rsid w:val="001F33AB"/>
    <w:rsid w:val="001F3F2F"/>
    <w:rsid w:val="001F4FB1"/>
    <w:rsid w:val="00206D0F"/>
    <w:rsid w:val="002106DC"/>
    <w:rsid w:val="002117ED"/>
    <w:rsid w:val="00211F64"/>
    <w:rsid w:val="00221960"/>
    <w:rsid w:val="00221CBB"/>
    <w:rsid w:val="002226A8"/>
    <w:rsid w:val="002345B0"/>
    <w:rsid w:val="00240301"/>
    <w:rsid w:val="002539E2"/>
    <w:rsid w:val="002626E6"/>
    <w:rsid w:val="00274A02"/>
    <w:rsid w:val="00274F62"/>
    <w:rsid w:val="0027633C"/>
    <w:rsid w:val="002815E2"/>
    <w:rsid w:val="00284995"/>
    <w:rsid w:val="002856C5"/>
    <w:rsid w:val="002858D5"/>
    <w:rsid w:val="00286896"/>
    <w:rsid w:val="0029155E"/>
    <w:rsid w:val="00291CEE"/>
    <w:rsid w:val="00291EAE"/>
    <w:rsid w:val="00294A08"/>
    <w:rsid w:val="002A1669"/>
    <w:rsid w:val="002A1BB6"/>
    <w:rsid w:val="002A6ED0"/>
    <w:rsid w:val="002A7C64"/>
    <w:rsid w:val="002B0D8D"/>
    <w:rsid w:val="002C539A"/>
    <w:rsid w:val="002C5FCE"/>
    <w:rsid w:val="002D0B36"/>
    <w:rsid w:val="002D2506"/>
    <w:rsid w:val="002D2A3F"/>
    <w:rsid w:val="002D6DCC"/>
    <w:rsid w:val="002E4F37"/>
    <w:rsid w:val="002E5C80"/>
    <w:rsid w:val="002F0CE1"/>
    <w:rsid w:val="00302EE2"/>
    <w:rsid w:val="003036E6"/>
    <w:rsid w:val="00306114"/>
    <w:rsid w:val="00307668"/>
    <w:rsid w:val="0032186D"/>
    <w:rsid w:val="0032249E"/>
    <w:rsid w:val="00323B12"/>
    <w:rsid w:val="00324E3E"/>
    <w:rsid w:val="00325943"/>
    <w:rsid w:val="00327011"/>
    <w:rsid w:val="00332B91"/>
    <w:rsid w:val="003332F4"/>
    <w:rsid w:val="00333FA6"/>
    <w:rsid w:val="00335D35"/>
    <w:rsid w:val="0035147A"/>
    <w:rsid w:val="00353E31"/>
    <w:rsid w:val="003553ED"/>
    <w:rsid w:val="00356F0F"/>
    <w:rsid w:val="0035714E"/>
    <w:rsid w:val="003635D4"/>
    <w:rsid w:val="0036566D"/>
    <w:rsid w:val="00373532"/>
    <w:rsid w:val="00375CB6"/>
    <w:rsid w:val="003807E0"/>
    <w:rsid w:val="00385F5C"/>
    <w:rsid w:val="00391761"/>
    <w:rsid w:val="00394225"/>
    <w:rsid w:val="003A372A"/>
    <w:rsid w:val="003A6F3D"/>
    <w:rsid w:val="003A7024"/>
    <w:rsid w:val="003A7DE9"/>
    <w:rsid w:val="003B4552"/>
    <w:rsid w:val="003B7866"/>
    <w:rsid w:val="003C032A"/>
    <w:rsid w:val="003C7E46"/>
    <w:rsid w:val="003D1717"/>
    <w:rsid w:val="003D5F29"/>
    <w:rsid w:val="003D6637"/>
    <w:rsid w:val="003E1597"/>
    <w:rsid w:val="003E3E63"/>
    <w:rsid w:val="003E565B"/>
    <w:rsid w:val="003E56A3"/>
    <w:rsid w:val="003F2935"/>
    <w:rsid w:val="003F4EE6"/>
    <w:rsid w:val="003F4F7A"/>
    <w:rsid w:val="003F601C"/>
    <w:rsid w:val="00404A33"/>
    <w:rsid w:val="004163AE"/>
    <w:rsid w:val="00425278"/>
    <w:rsid w:val="00433C2A"/>
    <w:rsid w:val="00444045"/>
    <w:rsid w:val="004477DF"/>
    <w:rsid w:val="00451E55"/>
    <w:rsid w:val="00452FE4"/>
    <w:rsid w:val="004613CE"/>
    <w:rsid w:val="00466AE0"/>
    <w:rsid w:val="004674D1"/>
    <w:rsid w:val="00467AE2"/>
    <w:rsid w:val="004773B6"/>
    <w:rsid w:val="00494B00"/>
    <w:rsid w:val="00495C3D"/>
    <w:rsid w:val="004970D4"/>
    <w:rsid w:val="004B04DA"/>
    <w:rsid w:val="004B5590"/>
    <w:rsid w:val="004C00D9"/>
    <w:rsid w:val="004C058A"/>
    <w:rsid w:val="004C2A02"/>
    <w:rsid w:val="004D5848"/>
    <w:rsid w:val="005003A0"/>
    <w:rsid w:val="005031CF"/>
    <w:rsid w:val="00503FC9"/>
    <w:rsid w:val="00506F34"/>
    <w:rsid w:val="0052715A"/>
    <w:rsid w:val="00527785"/>
    <w:rsid w:val="00527924"/>
    <w:rsid w:val="005362BE"/>
    <w:rsid w:val="005415E1"/>
    <w:rsid w:val="0054526B"/>
    <w:rsid w:val="005474C7"/>
    <w:rsid w:val="0055270A"/>
    <w:rsid w:val="0055603B"/>
    <w:rsid w:val="005560BA"/>
    <w:rsid w:val="005602EA"/>
    <w:rsid w:val="005675A3"/>
    <w:rsid w:val="00577E44"/>
    <w:rsid w:val="00581150"/>
    <w:rsid w:val="005829BE"/>
    <w:rsid w:val="0058414B"/>
    <w:rsid w:val="0058518F"/>
    <w:rsid w:val="005B0EB0"/>
    <w:rsid w:val="005B1661"/>
    <w:rsid w:val="005B22E1"/>
    <w:rsid w:val="005C1037"/>
    <w:rsid w:val="005C3B67"/>
    <w:rsid w:val="005C40B1"/>
    <w:rsid w:val="005C65C0"/>
    <w:rsid w:val="005C6E60"/>
    <w:rsid w:val="005D0BB8"/>
    <w:rsid w:val="005D365A"/>
    <w:rsid w:val="005D59D0"/>
    <w:rsid w:val="005F2E34"/>
    <w:rsid w:val="005F6AB3"/>
    <w:rsid w:val="006035CB"/>
    <w:rsid w:val="00611B76"/>
    <w:rsid w:val="00614FAA"/>
    <w:rsid w:val="0061502E"/>
    <w:rsid w:val="006168D5"/>
    <w:rsid w:val="006227DE"/>
    <w:rsid w:val="00622D80"/>
    <w:rsid w:val="00627494"/>
    <w:rsid w:val="00627B91"/>
    <w:rsid w:val="006415DE"/>
    <w:rsid w:val="00655AB1"/>
    <w:rsid w:val="00662CDB"/>
    <w:rsid w:val="00666397"/>
    <w:rsid w:val="0067079F"/>
    <w:rsid w:val="00671BEA"/>
    <w:rsid w:val="00672F7E"/>
    <w:rsid w:val="006743E2"/>
    <w:rsid w:val="00675BCD"/>
    <w:rsid w:val="00681041"/>
    <w:rsid w:val="006813BA"/>
    <w:rsid w:val="0068160B"/>
    <w:rsid w:val="006816DF"/>
    <w:rsid w:val="00684F8C"/>
    <w:rsid w:val="00687149"/>
    <w:rsid w:val="0069010A"/>
    <w:rsid w:val="006909DF"/>
    <w:rsid w:val="0069204E"/>
    <w:rsid w:val="00692371"/>
    <w:rsid w:val="006930B7"/>
    <w:rsid w:val="00697AA2"/>
    <w:rsid w:val="006A00D2"/>
    <w:rsid w:val="006A4F0E"/>
    <w:rsid w:val="006B0C29"/>
    <w:rsid w:val="006B367E"/>
    <w:rsid w:val="006B7538"/>
    <w:rsid w:val="006C52B3"/>
    <w:rsid w:val="006C6A9C"/>
    <w:rsid w:val="006C7A20"/>
    <w:rsid w:val="006D0630"/>
    <w:rsid w:val="006D1092"/>
    <w:rsid w:val="006D1B2D"/>
    <w:rsid w:val="006D605A"/>
    <w:rsid w:val="006D7572"/>
    <w:rsid w:val="006E140D"/>
    <w:rsid w:val="006E2169"/>
    <w:rsid w:val="006E38D0"/>
    <w:rsid w:val="006E7CC5"/>
    <w:rsid w:val="006F03C5"/>
    <w:rsid w:val="006F2218"/>
    <w:rsid w:val="006F2E10"/>
    <w:rsid w:val="006F3C75"/>
    <w:rsid w:val="006F693A"/>
    <w:rsid w:val="006F6C42"/>
    <w:rsid w:val="00712D63"/>
    <w:rsid w:val="00716083"/>
    <w:rsid w:val="00727769"/>
    <w:rsid w:val="00730C5B"/>
    <w:rsid w:val="0073741C"/>
    <w:rsid w:val="007374EA"/>
    <w:rsid w:val="00737B9B"/>
    <w:rsid w:val="00737CF7"/>
    <w:rsid w:val="0074064F"/>
    <w:rsid w:val="007430A7"/>
    <w:rsid w:val="007447FE"/>
    <w:rsid w:val="00761B7C"/>
    <w:rsid w:val="00764F7A"/>
    <w:rsid w:val="007713C7"/>
    <w:rsid w:val="00772DD2"/>
    <w:rsid w:val="00775456"/>
    <w:rsid w:val="00775B3C"/>
    <w:rsid w:val="00777791"/>
    <w:rsid w:val="007825EE"/>
    <w:rsid w:val="00784A85"/>
    <w:rsid w:val="00784ABC"/>
    <w:rsid w:val="00786DB6"/>
    <w:rsid w:val="007A5F8B"/>
    <w:rsid w:val="007A7B85"/>
    <w:rsid w:val="007C1635"/>
    <w:rsid w:val="007C429D"/>
    <w:rsid w:val="007C6E52"/>
    <w:rsid w:val="007D2D96"/>
    <w:rsid w:val="007D31B8"/>
    <w:rsid w:val="007E4CD1"/>
    <w:rsid w:val="007E598E"/>
    <w:rsid w:val="007F16C2"/>
    <w:rsid w:val="007F4677"/>
    <w:rsid w:val="007F7A80"/>
    <w:rsid w:val="0080595A"/>
    <w:rsid w:val="0081039D"/>
    <w:rsid w:val="0081216E"/>
    <w:rsid w:val="0081280E"/>
    <w:rsid w:val="00817D47"/>
    <w:rsid w:val="008237A5"/>
    <w:rsid w:val="00827BBB"/>
    <w:rsid w:val="00830ADC"/>
    <w:rsid w:val="00832A9E"/>
    <w:rsid w:val="008334DE"/>
    <w:rsid w:val="00836439"/>
    <w:rsid w:val="008368EE"/>
    <w:rsid w:val="00845C5B"/>
    <w:rsid w:val="00852F10"/>
    <w:rsid w:val="008535A1"/>
    <w:rsid w:val="0086167A"/>
    <w:rsid w:val="00861FC3"/>
    <w:rsid w:val="00871A2B"/>
    <w:rsid w:val="00880EA3"/>
    <w:rsid w:val="0088349C"/>
    <w:rsid w:val="00886BB6"/>
    <w:rsid w:val="00894854"/>
    <w:rsid w:val="00894C0F"/>
    <w:rsid w:val="00897280"/>
    <w:rsid w:val="008A0A74"/>
    <w:rsid w:val="008A28A5"/>
    <w:rsid w:val="008A2B41"/>
    <w:rsid w:val="008A7BD6"/>
    <w:rsid w:val="008B27CD"/>
    <w:rsid w:val="008B38DC"/>
    <w:rsid w:val="008B5B94"/>
    <w:rsid w:val="008B7361"/>
    <w:rsid w:val="008C023B"/>
    <w:rsid w:val="008C3995"/>
    <w:rsid w:val="008D1DF8"/>
    <w:rsid w:val="008E5D09"/>
    <w:rsid w:val="008F021C"/>
    <w:rsid w:val="008F1209"/>
    <w:rsid w:val="008F1798"/>
    <w:rsid w:val="008F7DEB"/>
    <w:rsid w:val="00903321"/>
    <w:rsid w:val="00906907"/>
    <w:rsid w:val="00906A61"/>
    <w:rsid w:val="00911FAC"/>
    <w:rsid w:val="00922205"/>
    <w:rsid w:val="0092763B"/>
    <w:rsid w:val="00932C68"/>
    <w:rsid w:val="00932FBE"/>
    <w:rsid w:val="00934FBB"/>
    <w:rsid w:val="00947BD1"/>
    <w:rsid w:val="00955275"/>
    <w:rsid w:val="00955816"/>
    <w:rsid w:val="00961884"/>
    <w:rsid w:val="009642F6"/>
    <w:rsid w:val="0097060C"/>
    <w:rsid w:val="009808D9"/>
    <w:rsid w:val="00981E0F"/>
    <w:rsid w:val="00984495"/>
    <w:rsid w:val="009910B6"/>
    <w:rsid w:val="009A37F4"/>
    <w:rsid w:val="009A4C18"/>
    <w:rsid w:val="009A589C"/>
    <w:rsid w:val="009A7F71"/>
    <w:rsid w:val="009B14E4"/>
    <w:rsid w:val="009B2C41"/>
    <w:rsid w:val="009B3060"/>
    <w:rsid w:val="009B3B5D"/>
    <w:rsid w:val="009B4580"/>
    <w:rsid w:val="009B56CC"/>
    <w:rsid w:val="009B6DBF"/>
    <w:rsid w:val="009B739A"/>
    <w:rsid w:val="009B77BB"/>
    <w:rsid w:val="009C627D"/>
    <w:rsid w:val="009D5DF8"/>
    <w:rsid w:val="009E244A"/>
    <w:rsid w:val="009E24A1"/>
    <w:rsid w:val="009E7D24"/>
    <w:rsid w:val="009F0F99"/>
    <w:rsid w:val="009F1009"/>
    <w:rsid w:val="009F682C"/>
    <w:rsid w:val="00A15CA3"/>
    <w:rsid w:val="00A36BD0"/>
    <w:rsid w:val="00A376AE"/>
    <w:rsid w:val="00A5107E"/>
    <w:rsid w:val="00A548FF"/>
    <w:rsid w:val="00A54996"/>
    <w:rsid w:val="00A56449"/>
    <w:rsid w:val="00A638C3"/>
    <w:rsid w:val="00A710CD"/>
    <w:rsid w:val="00A72F02"/>
    <w:rsid w:val="00A75F0B"/>
    <w:rsid w:val="00A7601C"/>
    <w:rsid w:val="00A76BAF"/>
    <w:rsid w:val="00A82722"/>
    <w:rsid w:val="00A86E22"/>
    <w:rsid w:val="00A87529"/>
    <w:rsid w:val="00A9280A"/>
    <w:rsid w:val="00AA4B5D"/>
    <w:rsid w:val="00AA7B0F"/>
    <w:rsid w:val="00AB096E"/>
    <w:rsid w:val="00AB2C11"/>
    <w:rsid w:val="00AC13E8"/>
    <w:rsid w:val="00AC65CD"/>
    <w:rsid w:val="00AD660A"/>
    <w:rsid w:val="00AD68CD"/>
    <w:rsid w:val="00AE08A6"/>
    <w:rsid w:val="00AF19DA"/>
    <w:rsid w:val="00AF2C18"/>
    <w:rsid w:val="00AF4778"/>
    <w:rsid w:val="00AF4DCC"/>
    <w:rsid w:val="00AF6E52"/>
    <w:rsid w:val="00B028D9"/>
    <w:rsid w:val="00B07056"/>
    <w:rsid w:val="00B10681"/>
    <w:rsid w:val="00B11435"/>
    <w:rsid w:val="00B11DE9"/>
    <w:rsid w:val="00B13231"/>
    <w:rsid w:val="00B1382A"/>
    <w:rsid w:val="00B21168"/>
    <w:rsid w:val="00B22825"/>
    <w:rsid w:val="00B33C19"/>
    <w:rsid w:val="00B3691D"/>
    <w:rsid w:val="00B50B7C"/>
    <w:rsid w:val="00B5196E"/>
    <w:rsid w:val="00B72CC4"/>
    <w:rsid w:val="00B73556"/>
    <w:rsid w:val="00B73D6C"/>
    <w:rsid w:val="00B83EB4"/>
    <w:rsid w:val="00B90E5F"/>
    <w:rsid w:val="00B920D3"/>
    <w:rsid w:val="00B95852"/>
    <w:rsid w:val="00BA1F2E"/>
    <w:rsid w:val="00BA3D64"/>
    <w:rsid w:val="00BA3DD8"/>
    <w:rsid w:val="00BB34A0"/>
    <w:rsid w:val="00BC71EF"/>
    <w:rsid w:val="00BD209F"/>
    <w:rsid w:val="00BD21F2"/>
    <w:rsid w:val="00BD6A3A"/>
    <w:rsid w:val="00BE2CEF"/>
    <w:rsid w:val="00BE2E74"/>
    <w:rsid w:val="00BE33B4"/>
    <w:rsid w:val="00BE40F4"/>
    <w:rsid w:val="00BE411F"/>
    <w:rsid w:val="00BE5E93"/>
    <w:rsid w:val="00BE7F70"/>
    <w:rsid w:val="00BF1295"/>
    <w:rsid w:val="00BF1336"/>
    <w:rsid w:val="00C0651A"/>
    <w:rsid w:val="00C0727A"/>
    <w:rsid w:val="00C13F8C"/>
    <w:rsid w:val="00C149C9"/>
    <w:rsid w:val="00C15EFE"/>
    <w:rsid w:val="00C16374"/>
    <w:rsid w:val="00C234C2"/>
    <w:rsid w:val="00C2372E"/>
    <w:rsid w:val="00C273A6"/>
    <w:rsid w:val="00C34A41"/>
    <w:rsid w:val="00C400CB"/>
    <w:rsid w:val="00C43207"/>
    <w:rsid w:val="00C4727F"/>
    <w:rsid w:val="00C502CD"/>
    <w:rsid w:val="00C5113E"/>
    <w:rsid w:val="00C550D3"/>
    <w:rsid w:val="00C57533"/>
    <w:rsid w:val="00C6083C"/>
    <w:rsid w:val="00C6522E"/>
    <w:rsid w:val="00C662BE"/>
    <w:rsid w:val="00C6687B"/>
    <w:rsid w:val="00C70378"/>
    <w:rsid w:val="00C75F6A"/>
    <w:rsid w:val="00C77DE6"/>
    <w:rsid w:val="00C82F88"/>
    <w:rsid w:val="00C85F35"/>
    <w:rsid w:val="00C9289C"/>
    <w:rsid w:val="00C93337"/>
    <w:rsid w:val="00C9356D"/>
    <w:rsid w:val="00C957E6"/>
    <w:rsid w:val="00C966B8"/>
    <w:rsid w:val="00CA5177"/>
    <w:rsid w:val="00CA5607"/>
    <w:rsid w:val="00CB04F7"/>
    <w:rsid w:val="00CB5208"/>
    <w:rsid w:val="00CB7A87"/>
    <w:rsid w:val="00CC33D0"/>
    <w:rsid w:val="00CC514E"/>
    <w:rsid w:val="00CC6327"/>
    <w:rsid w:val="00CD0D00"/>
    <w:rsid w:val="00CD27C8"/>
    <w:rsid w:val="00CD4E39"/>
    <w:rsid w:val="00CE312F"/>
    <w:rsid w:val="00CE35CA"/>
    <w:rsid w:val="00CE59AB"/>
    <w:rsid w:val="00CE71A5"/>
    <w:rsid w:val="00CF641F"/>
    <w:rsid w:val="00D012AB"/>
    <w:rsid w:val="00D021C0"/>
    <w:rsid w:val="00D032AA"/>
    <w:rsid w:val="00D03AD2"/>
    <w:rsid w:val="00D0475E"/>
    <w:rsid w:val="00D06CB2"/>
    <w:rsid w:val="00D103AD"/>
    <w:rsid w:val="00D24EE3"/>
    <w:rsid w:val="00D255ED"/>
    <w:rsid w:val="00D3180B"/>
    <w:rsid w:val="00D36075"/>
    <w:rsid w:val="00D45F62"/>
    <w:rsid w:val="00D549D1"/>
    <w:rsid w:val="00D55535"/>
    <w:rsid w:val="00D65D55"/>
    <w:rsid w:val="00D669B6"/>
    <w:rsid w:val="00D67ED4"/>
    <w:rsid w:val="00D72542"/>
    <w:rsid w:val="00D7493B"/>
    <w:rsid w:val="00D827F4"/>
    <w:rsid w:val="00D82C2F"/>
    <w:rsid w:val="00D85994"/>
    <w:rsid w:val="00D85D7F"/>
    <w:rsid w:val="00D8632A"/>
    <w:rsid w:val="00D92672"/>
    <w:rsid w:val="00D944AF"/>
    <w:rsid w:val="00D97618"/>
    <w:rsid w:val="00DA0232"/>
    <w:rsid w:val="00DB2700"/>
    <w:rsid w:val="00DB2F27"/>
    <w:rsid w:val="00DB39A2"/>
    <w:rsid w:val="00DC6C97"/>
    <w:rsid w:val="00DC7AC4"/>
    <w:rsid w:val="00DD0364"/>
    <w:rsid w:val="00DD3C71"/>
    <w:rsid w:val="00DD6B67"/>
    <w:rsid w:val="00DD728A"/>
    <w:rsid w:val="00DE3F48"/>
    <w:rsid w:val="00DE4A01"/>
    <w:rsid w:val="00DF789C"/>
    <w:rsid w:val="00E07AC7"/>
    <w:rsid w:val="00E10162"/>
    <w:rsid w:val="00E10E57"/>
    <w:rsid w:val="00E115F6"/>
    <w:rsid w:val="00E34FA0"/>
    <w:rsid w:val="00E40B19"/>
    <w:rsid w:val="00E40D3C"/>
    <w:rsid w:val="00E549E7"/>
    <w:rsid w:val="00E54C98"/>
    <w:rsid w:val="00E554B0"/>
    <w:rsid w:val="00E5746B"/>
    <w:rsid w:val="00E63941"/>
    <w:rsid w:val="00E67C32"/>
    <w:rsid w:val="00E714EB"/>
    <w:rsid w:val="00E73C0F"/>
    <w:rsid w:val="00E74F83"/>
    <w:rsid w:val="00E77D46"/>
    <w:rsid w:val="00E77F4C"/>
    <w:rsid w:val="00E8069A"/>
    <w:rsid w:val="00E83BCF"/>
    <w:rsid w:val="00E9115E"/>
    <w:rsid w:val="00E93BAF"/>
    <w:rsid w:val="00E97343"/>
    <w:rsid w:val="00E9746E"/>
    <w:rsid w:val="00E97A5F"/>
    <w:rsid w:val="00E97B82"/>
    <w:rsid w:val="00EA45FD"/>
    <w:rsid w:val="00EA7A08"/>
    <w:rsid w:val="00EB1C9F"/>
    <w:rsid w:val="00EB3B3E"/>
    <w:rsid w:val="00EC2101"/>
    <w:rsid w:val="00EC4773"/>
    <w:rsid w:val="00EC72ED"/>
    <w:rsid w:val="00EC7DB9"/>
    <w:rsid w:val="00ED1856"/>
    <w:rsid w:val="00ED5046"/>
    <w:rsid w:val="00ED5C1F"/>
    <w:rsid w:val="00EE13A4"/>
    <w:rsid w:val="00EE48B8"/>
    <w:rsid w:val="00EF4165"/>
    <w:rsid w:val="00EF76F4"/>
    <w:rsid w:val="00F06C8E"/>
    <w:rsid w:val="00F1616C"/>
    <w:rsid w:val="00F405C4"/>
    <w:rsid w:val="00F625CD"/>
    <w:rsid w:val="00F64075"/>
    <w:rsid w:val="00F66D8F"/>
    <w:rsid w:val="00F74D51"/>
    <w:rsid w:val="00F768B9"/>
    <w:rsid w:val="00F77E28"/>
    <w:rsid w:val="00F80566"/>
    <w:rsid w:val="00F814CC"/>
    <w:rsid w:val="00F86592"/>
    <w:rsid w:val="00F87C32"/>
    <w:rsid w:val="00F9600F"/>
    <w:rsid w:val="00F97D98"/>
    <w:rsid w:val="00FA0DDB"/>
    <w:rsid w:val="00FA147F"/>
    <w:rsid w:val="00FA2779"/>
    <w:rsid w:val="00FA4F1F"/>
    <w:rsid w:val="00FB0ED0"/>
    <w:rsid w:val="00FB1A1F"/>
    <w:rsid w:val="00FC2FDC"/>
    <w:rsid w:val="00FD3E95"/>
    <w:rsid w:val="00FD4AC5"/>
    <w:rsid w:val="00FD51DA"/>
    <w:rsid w:val="00FE24E9"/>
    <w:rsid w:val="00FE49E3"/>
    <w:rsid w:val="00FE4C17"/>
    <w:rsid w:val="00FE6569"/>
    <w:rsid w:val="00FE75C9"/>
    <w:rsid w:val="00FF22F5"/>
    <w:rsid w:val="00FF49D8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FE913F"/>
  <w15:docId w15:val="{39EE5DAC-F26A-459B-9428-743DE3E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7825E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72CC4"/>
    <w:pPr>
      <w:keepNext/>
      <w:spacing w:after="120"/>
      <w:outlineLvl w:val="0"/>
    </w:pPr>
    <w:rPr>
      <w:rFonts w:ascii="Century Gothic" w:hAnsi="Century Gothic" w:cs="Arial"/>
      <w:b/>
      <w:bCs/>
      <w:sz w:val="28"/>
    </w:rPr>
  </w:style>
  <w:style w:type="paragraph" w:styleId="Rubrik2">
    <w:name w:val="heading 2"/>
    <w:basedOn w:val="Rubrik1"/>
    <w:next w:val="Brdtext"/>
    <w:qFormat/>
    <w:rsid w:val="00B72CC4"/>
    <w:pPr>
      <w:spacing w:before="360" w:after="6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Brdtext"/>
    <w:qFormat/>
    <w:rsid w:val="00110478"/>
    <w:pPr>
      <w:spacing w:before="360" w:after="60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1"/>
    <w:next w:val="Brdtext"/>
    <w:qFormat/>
    <w:rsid w:val="00110478"/>
    <w:pPr>
      <w:spacing w:before="240" w:after="0"/>
      <w:outlineLvl w:val="3"/>
    </w:pPr>
    <w:rPr>
      <w:b w:val="0"/>
      <w:i/>
      <w:sz w:val="20"/>
      <w:szCs w:val="28"/>
    </w:rPr>
  </w:style>
  <w:style w:type="paragraph" w:styleId="Rubrik5">
    <w:name w:val="heading 5"/>
    <w:basedOn w:val="Normal"/>
    <w:next w:val="Normal"/>
    <w:semiHidden/>
    <w:rsid w:val="006D1B2D"/>
    <w:pPr>
      <w:outlineLvl w:val="4"/>
    </w:pPr>
    <w:rPr>
      <w:rFonts w:ascii="Century Gothic" w:hAnsi="Century Gothic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rsid w:val="00906907"/>
    <w:pPr>
      <w:outlineLvl w:val="5"/>
    </w:pPr>
  </w:style>
  <w:style w:type="paragraph" w:styleId="Rubrik7">
    <w:name w:val="heading 7"/>
    <w:basedOn w:val="Rubrik6"/>
    <w:next w:val="Normal"/>
    <w:semiHidden/>
    <w:rsid w:val="00906907"/>
    <w:pPr>
      <w:outlineLvl w:val="6"/>
    </w:pPr>
  </w:style>
  <w:style w:type="paragraph" w:styleId="Rubrik8">
    <w:name w:val="heading 8"/>
    <w:basedOn w:val="Rubrik7"/>
    <w:next w:val="Normal"/>
    <w:semiHidden/>
    <w:rsid w:val="00906907"/>
    <w:pPr>
      <w:outlineLvl w:val="7"/>
    </w:pPr>
  </w:style>
  <w:style w:type="paragraph" w:styleId="Rubrik9">
    <w:name w:val="heading 9"/>
    <w:basedOn w:val="Rubrik8"/>
    <w:next w:val="Normal"/>
    <w:semiHidden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6D1B2D"/>
    <w:rPr>
      <w:rFonts w:ascii="Century Gothic" w:hAnsi="Century Gothic"/>
      <w:color w:val="808080"/>
      <w:sz w:val="10"/>
    </w:rPr>
  </w:style>
  <w:style w:type="paragraph" w:customStyle="1" w:styleId="Nummerlista">
    <w:name w:val="_Nummerlista"/>
    <w:basedOn w:val="Brdtext"/>
    <w:qFormat/>
    <w:rsid w:val="00666397"/>
    <w:pPr>
      <w:numPr>
        <w:numId w:val="16"/>
      </w:numPr>
      <w:spacing w:after="120"/>
    </w:pPr>
  </w:style>
  <w:style w:type="table" w:styleId="Tabellrutnt">
    <w:name w:val="Table Grid"/>
    <w:basedOn w:val="Normaltabell"/>
    <w:uiPriority w:val="39"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semiHidden/>
    <w:rsid w:val="0055603B"/>
    <w:pPr>
      <w:tabs>
        <w:tab w:val="center" w:pos="4536"/>
        <w:tab w:val="right" w:pos="9072"/>
      </w:tabs>
    </w:pPr>
    <w:rPr>
      <w:sz w:val="2"/>
    </w:rPr>
  </w:style>
  <w:style w:type="paragraph" w:customStyle="1" w:styleId="Handlggare">
    <w:name w:val="Handläggare"/>
    <w:basedOn w:val="Sidhuvud"/>
    <w:semiHidden/>
    <w:rsid w:val="006D1B2D"/>
    <w:rPr>
      <w:rFonts w:ascii="Century Gothic" w:hAnsi="Century Gothic" w:cs="Arial"/>
      <w:sz w:val="15"/>
    </w:rPr>
  </w:style>
  <w:style w:type="paragraph" w:styleId="Sidfot">
    <w:name w:val="footer"/>
    <w:basedOn w:val="Normal"/>
    <w:semiHidden/>
    <w:rsid w:val="0055603B"/>
    <w:rPr>
      <w:noProof/>
      <w:sz w:val="2"/>
    </w:rPr>
  </w:style>
  <w:style w:type="paragraph" w:customStyle="1" w:styleId="Punktlista">
    <w:name w:val="_Punktlista"/>
    <w:basedOn w:val="Brdtext"/>
    <w:qFormat/>
    <w:rsid w:val="00666397"/>
    <w:pPr>
      <w:numPr>
        <w:numId w:val="17"/>
      </w:numPr>
      <w:spacing w:after="120"/>
    </w:pPr>
  </w:style>
  <w:style w:type="character" w:styleId="Sidnummer">
    <w:name w:val="page number"/>
    <w:basedOn w:val="Standardstycketeckensnitt"/>
    <w:semiHidden/>
    <w:rsid w:val="00EB1C9F"/>
    <w:rPr>
      <w:rFonts w:ascii="Garamond" w:hAnsi="Garamond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6D1B2D"/>
    <w:rPr>
      <w:rFonts w:ascii="Century Gothic" w:hAnsi="Century Gothic"/>
      <w:sz w:val="14"/>
    </w:rPr>
  </w:style>
  <w:style w:type="paragraph" w:styleId="Brdtext">
    <w:name w:val="Body Text"/>
    <w:basedOn w:val="Normal"/>
    <w:link w:val="BrdtextChar"/>
    <w:qFormat/>
    <w:rsid w:val="00666397"/>
    <w:pPr>
      <w:spacing w:after="180" w:line="280" w:lineRule="atLeast"/>
    </w:pPr>
  </w:style>
  <w:style w:type="paragraph" w:customStyle="1" w:styleId="Dokumenttyp">
    <w:name w:val="Dokumenttyp"/>
    <w:basedOn w:val="Sidhuvud"/>
    <w:semiHidden/>
    <w:rsid w:val="0035714E"/>
    <w:rPr>
      <w:rFonts w:ascii="Century Gothic" w:hAnsi="Century Gothic"/>
      <w:b/>
      <w:sz w:val="22"/>
      <w:szCs w:val="22"/>
    </w:rPr>
  </w:style>
  <w:style w:type="paragraph" w:customStyle="1" w:styleId="Tabelltext">
    <w:name w:val="Tabelltext"/>
    <w:basedOn w:val="Normal"/>
    <w:qFormat/>
    <w:rsid w:val="006D1B2D"/>
    <w:rPr>
      <w:rFonts w:ascii="Century Gothic" w:hAnsi="Century Gothic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6D1B2D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6D1B2D"/>
    <w:pPr>
      <w:ind w:left="51"/>
    </w:pPr>
    <w:rPr>
      <w:rFonts w:ascii="Century Gothic" w:hAnsi="Century Gothic"/>
      <w:caps/>
    </w:rPr>
  </w:style>
  <w:style w:type="paragraph" w:customStyle="1" w:styleId="Arbetsplats">
    <w:name w:val="Arbetsplats"/>
    <w:basedOn w:val="Normal"/>
    <w:semiHidden/>
    <w:qFormat/>
    <w:rsid w:val="00110478"/>
    <w:pPr>
      <w:spacing w:after="20"/>
    </w:pPr>
    <w:rPr>
      <w:rFonts w:ascii="Century Gothic" w:hAnsi="Century Gothic"/>
      <w:sz w:val="20"/>
    </w:rPr>
  </w:style>
  <w:style w:type="paragraph" w:customStyle="1" w:styleId="Filnamn">
    <w:name w:val="Filnamn"/>
    <w:basedOn w:val="Normal"/>
    <w:semiHidden/>
    <w:rsid w:val="005003A0"/>
    <w:rPr>
      <w:rFonts w:ascii="Century Gothic" w:hAnsi="Century Gothic"/>
      <w:sz w:val="14"/>
    </w:rPr>
  </w:style>
  <w:style w:type="paragraph" w:customStyle="1" w:styleId="Dokumentinfo">
    <w:name w:val="Dokumentinfo"/>
    <w:basedOn w:val="Brdtext"/>
    <w:link w:val="DokumentinfoChar"/>
    <w:semiHidden/>
    <w:qFormat/>
    <w:rsid w:val="000907C9"/>
    <w:rPr>
      <w:sz w:val="18"/>
    </w:rPr>
  </w:style>
  <w:style w:type="paragraph" w:customStyle="1" w:styleId="HeaderFooter">
    <w:name w:val="HeaderFooter"/>
    <w:basedOn w:val="Sidhuvud"/>
    <w:semiHidden/>
    <w:qFormat/>
    <w:rsid w:val="00D8632A"/>
  </w:style>
  <w:style w:type="character" w:customStyle="1" w:styleId="SidhuvudChar">
    <w:name w:val="Sidhuvud Char"/>
    <w:link w:val="Sidhuvud"/>
    <w:semiHidden/>
    <w:rsid w:val="0055603B"/>
    <w:rPr>
      <w:rFonts w:ascii="Garamond" w:hAnsi="Garamond"/>
      <w:sz w:val="2"/>
      <w:szCs w:val="24"/>
    </w:rPr>
  </w:style>
  <w:style w:type="character" w:customStyle="1" w:styleId="BrdtextChar">
    <w:name w:val="Brödtext Char"/>
    <w:basedOn w:val="Standardstycketeckensnitt"/>
    <w:link w:val="Brdtext"/>
    <w:rsid w:val="00AA7B0F"/>
    <w:rPr>
      <w:rFonts w:ascii="Garamond" w:hAnsi="Garamond"/>
      <w:sz w:val="24"/>
      <w:szCs w:val="24"/>
    </w:rPr>
  </w:style>
  <w:style w:type="character" w:customStyle="1" w:styleId="DokumentinfoChar">
    <w:name w:val="Dokumentinfo Char"/>
    <w:link w:val="Dokumentinfo"/>
    <w:semiHidden/>
    <w:rsid w:val="00D8632A"/>
    <w:rPr>
      <w:rFonts w:ascii="Garamond" w:hAnsi="Garamond"/>
      <w:sz w:val="18"/>
      <w:szCs w:val="24"/>
    </w:rPr>
  </w:style>
  <w:style w:type="paragraph" w:customStyle="1" w:styleId="Sidhuvudstext">
    <w:name w:val="Sidhuvudstext"/>
    <w:basedOn w:val="Brdtext"/>
    <w:semiHidden/>
    <w:qFormat/>
    <w:rsid w:val="0055603B"/>
    <w:rPr>
      <w:sz w:val="22"/>
    </w:rPr>
  </w:style>
  <w:style w:type="paragraph" w:customStyle="1" w:styleId="Sidfotstext">
    <w:name w:val="Sidfotstext"/>
    <w:basedOn w:val="Brdtext"/>
    <w:semiHidden/>
    <w:rsid w:val="0055603B"/>
    <w:pPr>
      <w:spacing w:after="0" w:line="240" w:lineRule="auto"/>
    </w:pPr>
    <w:rPr>
      <w:sz w:val="18"/>
    </w:rPr>
  </w:style>
  <w:style w:type="table" w:customStyle="1" w:styleId="TabellHudiksvall">
    <w:name w:val="Tabell_Hudiksvall"/>
    <w:basedOn w:val="Normaltabell"/>
    <w:uiPriority w:val="99"/>
    <w:rsid w:val="00A56449"/>
    <w:rPr>
      <w:rFonts w:ascii="Century Gothic" w:hAnsi="Century Gothic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b/>
      </w:rPr>
    </w:tblStylePr>
    <w:tblStylePr w:type="firstCol">
      <w:rPr>
        <w:rFonts w:ascii="Century Gothic" w:hAnsi="Century Gothic"/>
        <w:b/>
        <w:sz w:val="16"/>
      </w:rPr>
    </w:tblStylePr>
    <w:tblStylePr w:type="lastCol">
      <w:rPr>
        <w:b w:val="0"/>
      </w:rPr>
    </w:tblStylePr>
  </w:style>
  <w:style w:type="paragraph" w:styleId="Liststycke">
    <w:name w:val="List Paragraph"/>
    <w:basedOn w:val="Normal"/>
    <w:uiPriority w:val="34"/>
    <w:qFormat/>
    <w:rsid w:val="00BD2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BD2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D209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Rutntstabell4dekorfrg3">
    <w:name w:val="Grid Table 4 Accent 3"/>
    <w:basedOn w:val="Normaltabell"/>
    <w:uiPriority w:val="49"/>
    <w:rsid w:val="00BD209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9B3FD" w:themeColor="accent3" w:themeTint="99"/>
        <w:left w:val="single" w:sz="4" w:space="0" w:color="49B3FD" w:themeColor="accent3" w:themeTint="99"/>
        <w:bottom w:val="single" w:sz="4" w:space="0" w:color="49B3FD" w:themeColor="accent3" w:themeTint="99"/>
        <w:right w:val="single" w:sz="4" w:space="0" w:color="49B3FD" w:themeColor="accent3" w:themeTint="99"/>
        <w:insideH w:val="single" w:sz="4" w:space="0" w:color="49B3FD" w:themeColor="accent3" w:themeTint="99"/>
        <w:insideV w:val="single" w:sz="4" w:space="0" w:color="49B3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9CA" w:themeColor="accent3"/>
          <w:left w:val="single" w:sz="4" w:space="0" w:color="0279CA" w:themeColor="accent3"/>
          <w:bottom w:val="single" w:sz="4" w:space="0" w:color="0279CA" w:themeColor="accent3"/>
          <w:right w:val="single" w:sz="4" w:space="0" w:color="0279CA" w:themeColor="accent3"/>
          <w:insideH w:val="nil"/>
          <w:insideV w:val="nil"/>
        </w:tcBorders>
        <w:shd w:val="clear" w:color="auto" w:fill="0279CA" w:themeFill="accent3"/>
      </w:tcPr>
    </w:tblStylePr>
    <w:tblStylePr w:type="lastRow">
      <w:rPr>
        <w:b/>
        <w:bCs/>
      </w:rPr>
      <w:tblPr/>
      <w:tcPr>
        <w:tcBorders>
          <w:top w:val="double" w:sz="4" w:space="0" w:color="0279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5FE" w:themeFill="accent3" w:themeFillTint="33"/>
      </w:tcPr>
    </w:tblStylePr>
    <w:tblStylePr w:type="band1Horz">
      <w:tblPr/>
      <w:tcPr>
        <w:shd w:val="clear" w:color="auto" w:fill="C2E5FE" w:themeFill="accent3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BD209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209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D5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tsloppsplangavleb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vfallhalsingland.se" TargetMode="External"/><Relationship Id="rId17" Type="http://schemas.openxmlformats.org/officeDocument/2006/relationships/hyperlink" Target="https://www.upphandlingsmyndigheten.se/om-hallbar-upphandling/miljomassigt-hallbar-upphandling/upphandling-for-att-framja-cirkular-ekonomi/hallbar-plastupphandl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eringen.se/pressmeddelanden/2022/02/sveriges-forsta-handlingsplan-for-plast--ett-stort-steg-for-att-ligga-langst-fram-i-klimatomstallning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lansstyrelsen.se/download/18.4a4eb7416faedec1251e64d/1580991768668/Plaststrateg%20i%20G%C3%A4vleborg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udiksvall.s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FormMallar\Gemensamma%20mallar\Basmall.dotm" TargetMode="External"/></Relationships>
</file>

<file path=word/theme/theme1.xml><?xml version="1.0" encoding="utf-8"?>
<a:theme xmlns:a="http://schemas.openxmlformats.org/drawingml/2006/main" name="Office-tema">
  <a:themeElements>
    <a:clrScheme name="Hudiksval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1C24"/>
      </a:accent1>
      <a:accent2>
        <a:srgbClr val="66B32D"/>
      </a:accent2>
      <a:accent3>
        <a:srgbClr val="0279CA"/>
      </a:accent3>
      <a:accent4>
        <a:srgbClr val="122068"/>
      </a:accent4>
      <a:accent5>
        <a:srgbClr val="C498C4"/>
      </a:accent5>
      <a:accent6>
        <a:srgbClr val="C7E2C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3EE63963B9C4EB04BAA1066511E40" ma:contentTypeVersion="9" ma:contentTypeDescription="Create a new document." ma:contentTypeScope="" ma:versionID="09a26e3d0fd875a2461aa327e6be381f">
  <xsd:schema xmlns:xsd="http://www.w3.org/2001/XMLSchema" xmlns:xs="http://www.w3.org/2001/XMLSchema" xmlns:p="http://schemas.microsoft.com/office/2006/metadata/properties" xmlns:ns2="6c01c32a-4219-423d-b3c8-94ed973327ae" targetNamespace="http://schemas.microsoft.com/office/2006/metadata/properties" ma:root="true" ma:fieldsID="8826cfa7ee42408e8129cebc16e51f06" ns2:_="">
    <xsd:import namespace="6c01c32a-4219-423d-b3c8-94ed97332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c32a-4219-423d-b3c8-94ed97332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F19B-4E3C-4F83-ABE1-3E39AB017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26958-2CDB-422A-93F0-A455AA7B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1c32a-4219-423d-b3c8-94ed97332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D6C41-AF65-4168-B459-339889EA0444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c01c32a-4219-423d-b3c8-94ed973327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B14E0-4222-490A-9DB3-AA5B8F21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0</TotalTime>
  <Pages>5</Pages>
  <Words>1068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Baumgarten Nilsson, Eva</dc:creator>
  <cp:keywords/>
  <dc:description>HUDIK2000, v2.0, 2012-09-24</dc:description>
  <cp:lastModifiedBy>Baumgarten Nilsson, Eva</cp:lastModifiedBy>
  <cp:revision>2</cp:revision>
  <cp:lastPrinted>2022-03-11T09:18:00Z</cp:lastPrinted>
  <dcterms:created xsi:type="dcterms:W3CDTF">2022-03-11T09:19:00Z</dcterms:created>
  <dcterms:modified xsi:type="dcterms:W3CDTF">2022-03-11T09:19:00Z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Eva B Nilsson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Eva B Nilsson</vt:lpwstr>
  </property>
  <property fmtid="{D5CDD505-2E9C-101B-9397-08002B2CF9AE}" pid="23" name="cdpTitle">
    <vt:lpwstr>Projektledare kommunikatör</vt:lpwstr>
  </property>
  <property fmtid="{D5CDD505-2E9C-101B-9397-08002B2CF9AE}" pid="24" name="cdpPhone">
    <vt:lpwstr/>
  </property>
  <property fmtid="{D5CDD505-2E9C-101B-9397-08002B2CF9AE}" pid="25" name="cdpCellphone">
    <vt:lpwstr>073-093 31 93</vt:lpwstr>
  </property>
  <property fmtid="{D5CDD505-2E9C-101B-9397-08002B2CF9AE}" pid="26" name="cdpEmail">
    <vt:lpwstr>eva.b-nilsson@hudiksvall.se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Tekniska förvaltningen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Sant,Sant,Sant,Sant,Sant,Falskt,Falskt,Sant,Falskt</vt:lpwstr>
  </property>
  <property fmtid="{D5CDD505-2E9C-101B-9397-08002B2CF9AE}" pid="35" name="ContentTypeId">
    <vt:lpwstr>0x01010046B3EE63963B9C4EB04BAA1066511E40</vt:lpwstr>
  </property>
</Properties>
</file>